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3D018B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44.1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FA0AF9" w:rsidP="00D70371">
            <w:pPr>
              <w:pStyle w:val="NASLOVBELO"/>
            </w:pPr>
            <w:r w:rsidRPr="00FA0AF9">
              <w:t>О ДОПУНАМА ПРАВИЛНИКА О ПРОГРАМУ НАСТАВЕ И УЧЕЊА ЗА ТРЕЋИ РАЗРЕД ОСНОВНОГ ОБРАЗОВАЊА И ВАСПИТАЊА</w:t>
            </w:r>
          </w:p>
          <w:p w:rsidR="00932A9A" w:rsidRPr="00D70371" w:rsidRDefault="00932A9A" w:rsidP="00FD359D">
            <w:pPr>
              <w:pStyle w:val="podnaslovpropisa"/>
            </w:pPr>
            <w:r w:rsidRPr="00D70371">
              <w:t>("Сл. гласник РС</w:t>
            </w:r>
            <w:r w:rsidR="003960C1">
              <w:t xml:space="preserve"> - </w:t>
            </w:r>
            <w:r w:rsidR="003960C1" w:rsidRPr="003960C1">
              <w:t>Просветни гласник</w:t>
            </w:r>
            <w:r w:rsidRPr="00D70371">
              <w:t xml:space="preserve">", бр. </w:t>
            </w:r>
            <w:r w:rsidR="003960C1">
              <w:t>1</w:t>
            </w:r>
            <w:r w:rsidR="00FD359D">
              <w:t>3</w:t>
            </w:r>
            <w:r w:rsidRPr="00D70371">
              <w:t>/20</w:t>
            </w:r>
            <w:r w:rsidR="00643E74" w:rsidRPr="00D70371">
              <w:t>23</w:t>
            </w:r>
            <w:r w:rsidRPr="00D70371">
              <w:t>)</w:t>
            </w:r>
          </w:p>
        </w:tc>
      </w:tr>
    </w:tbl>
    <w:p w:rsidR="005D6DF1" w:rsidRDefault="005D6DF1" w:rsidP="00D70371">
      <w:bookmarkStart w:id="0" w:name="str_1"/>
      <w:bookmarkEnd w:id="0"/>
    </w:p>
    <w:p w:rsidR="00FA0AF9" w:rsidRDefault="00FA0AF9" w:rsidP="00D70371"/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На основу члана 67. ст. 1. и 5. Закона о основама система образовања и васпитања ("Службени гласник РС", бр. 88/17, 27/18 - др. закон, 10/19, 6/20 и 129/21), Министар просвете доноси</w:t>
      </w:r>
    </w:p>
    <w:p w:rsidR="00FA0AF9" w:rsidRPr="00FA0AF9" w:rsidRDefault="00FA0AF9" w:rsidP="00FA0AF9">
      <w:pPr>
        <w:spacing w:after="225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ПРАВИЛНИК</w:t>
      </w:r>
    </w:p>
    <w:p w:rsidR="00FA0AF9" w:rsidRPr="00FA0AF9" w:rsidRDefault="00FA0AF9" w:rsidP="00FA0AF9">
      <w:pPr>
        <w:spacing w:after="15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О ДОПУНАМА ПРАВИЛНИКА О ПРОГРАМУ НАСТАВЕ И УЧЕЊА ЗА ТРЕЋИ РАЗРЕД ОСНОВНОГ ОБРАЗОВАЊА И ВАСПИТАЊА</w:t>
      </w: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1.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Правилнику о програму наставе и учења за трећи разред основног образовања и васпитања ("Службени гласник РС - Просветни гласник</w:t>
      </w:r>
      <w:bookmarkStart w:id="1" w:name="_GoBack"/>
      <w:bookmarkEnd w:id="1"/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", бр. 5/19, 1/20, 6/20 и 7/22), у делу: "3.ОБАВЕЗНИ ПРЕДМЕТИ", у програму предмета: "ПРИРОДА И ДРУШТВО", одељак: "IV. ДОДАТНИ САДРЖАЈИ ПРОГРАМУ ПРИРОДА И ДРУШТВО КОЈИ ИЗРАЖАВАЈУ ПОСЕБНОСТ НАЦИОНАЛНЕ МАЊИНЕ", после тачке: "1. ХРВАТСКА НАЦИОНАЛНА МИЊИНА", додаје се тачка: "2. РУСИНСКА НАЦИОНАЛНА МАЊИНА", која гласи: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2. РУСИНСКА НАЦИОНАЛНА МАЊИНА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Кретање у простору и времену (Моје село, мој град)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НАШЕ НАСЛЕЂЕ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Живот Русина некада и сада (Пољопривреда и сточарство: како се некада обрађивало земљу и напасало стоку; Занатство: какви су постојали занати, шта су радили поједине занатлије; Свакодневни живот: изглед кућа, облачење, исхрана; Народни обичаји: Обичаји на св. Андрије, прела; Прослава црквених празника; Божић, Ускрс, црквене славе; Народно стваралаштво: народне приповетке и песме; Народна уметност: осликавање намештаја, иконе на стаклу, ткање, везење; Забаве: дечје игре)."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програму предмета: "ЛИКОВНА КУЛТУРА", после одељка: "III. ПРАЋЕЊЕ И ВРЕДНОВАЊЕ НАСТАВЕ И УЧЕЊА", додаје се одељак: "IV. ДОДАТНИ САДРЖАЈИ ПРОГРАМУ ЛИКОВНА КУЛТУРА КОЈИ ИЗРАЖАВАЈУ ПОСЕБНОСТ НАЦИОНАЛНЕ МАЊИНЕ", који је одштампан уз овај правилник и чини његов саставни део.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У програму предмета: "МУЗИЧКА КУЛТУРА", одељак: "IV. ДОДАТНИ САДРЖАЈИ ПРОГРАМУ МУЗИЧКА КУЛТУРА КОЈИ ИЗРАЖАВАЈУ ПОСЕБНОСТ НАЦИОНАЛНЕ МАЊИНЕ", после тачке: "1. ХРВАТСКА НАЦИОНАЛНА МАЊИНА", додаје се тачка: "2. РУСИНСКА НАЦИОНАЛНА МАЊИНА", која гласи: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"</w:t>
      </w: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2. РУСИНСКА НАЦИОНАЛНА МАЊИНА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ПРEПOРУЧEНE КOМПOЗИЦИЈE ЗА ПEВАЊE ИЛИ СВИРАЊЕ У ТРЕЋЕМ РАЗРЕДУ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Нарoднe пeсмe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Накошени марадики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(Покошена је крстина) - русинска народна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2. До пришаги єдно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(До заклетве једно) - русинска народна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3. В Вифлеєми днесь Мария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(У Витлејему је данас Марија) - русинска божићна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4. Ти шугаю, шугаїчку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(Ти, драги) - русинска народна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lastRenderedPageBreak/>
        <w:t>Дeчјe пeсмe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На дижджику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(На кишици) - М. Хорњак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2. Ловар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(Ловац) - М. Ковач, О.Тимко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3. Єшеньски днї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(Јесењи дани) - М. Павловић, Т. Барна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4. Курка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(Кокошка) - М. Ковач, О. Тимко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ab/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5. Нє страшце нас з бубушами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(Не плашите нас баброгама) - М. Римар, Ј. Рамач-Чамо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6. Яка радосц, яки рай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(Каква радост, какав рај) - дечја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7. Жимска радосц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(Зимска радост) - М. М. Кочиш, Ј. Сивч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8. Тащок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(Врабац) - М. Ковач, О. Тимко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9. Жимска приповедка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(Зимска прича) - М. Будински, Т. Барна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10. Бачко моя, Бачко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(Бачко моја, Бачко) - Г. Костељник, Ј. Сивч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11. Колїскова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(Успаванка) - М. Ковач, Т. Барна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12. Плїва хмарка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(Плива облак) - М. Ковач, Ј. Сивч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ab/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13. Чудни оцени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(Чудне оцене) - М. Римар, Ј. Рамач-Чамо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14. Нашо швето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(Наш празник) - В. Мудри, М. Бођанец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Музичко-дидактичкe игрe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Кошнїца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(Кошница)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2. Хмарки и пахульки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(Обалци и пахуљице)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Брoјалицe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Пшичок бреше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(Пас лаје)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2. Грає Мижо на тамбури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(Свира Мижо на тамбури)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3. Ишол дїдо до лєса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(Иш`о деда у шуму)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Свирањe на Орфовим инструмeнтима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Ловар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(Ловац) - М. Ковач, О.Тимко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2. Накошени марадики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(Покошена је крстина) - русинска народна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3. Яка радосц, яки рай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(Каква радост, какав рај) - дечја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4. В Вифлеєми днесь Мария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(У Витлејему је данас Марија) - русинска божићна песма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ПРЕПОРУЧЕНЕ КОМПОЗИЦИЈЕ ЗА СЛУШАЊЕ У ТРЕЋЕМ РАЗРЕДУ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Нарoдне песме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1. Русинске народне песме по слободном избору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2. Русинске коледе по слободном избору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Дeчјe пeсмe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Новорочни шнїг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(Новогодишњи снег) - З. Сабадош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2. Русинске дечје песме по слободном избору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Страни композитори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i/>
          <w:noProof w:val="0"/>
          <w:color w:val="000000"/>
          <w:sz w:val="22"/>
          <w:szCs w:val="22"/>
          <w:lang w:val="en-US"/>
        </w:rPr>
        <w:t>1. Гуцулска фантазия</w:t>
      </w: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 xml:space="preserve"> (Хуцулска фантазија) - С. Орел."</w:t>
      </w: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Члан 2.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Овај правилник ступа на снагу наредног дана од дана објављивања у "Службеном гласнику Републике Србије - Просветном гласнику", а примењује се почев од школске 2023/2024. године.</w:t>
      </w: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IV. ДОДАТНИ САДРЖАЈИ ПРОГРАМУ ЛИКОВНА КУЛТУРА КОЈИ ИЗРАЖАВАЈУ ПОСЕБНОСТ НАЦИОНАЛНЕ МАЊИНЕ</w:t>
      </w:r>
    </w:p>
    <w:p w:rsidR="00FA0AF9" w:rsidRPr="00FA0AF9" w:rsidRDefault="00FA0AF9" w:rsidP="00FA0AF9">
      <w:pPr>
        <w:spacing w:after="120" w:line="276" w:lineRule="auto"/>
        <w:contextualSpacing w:val="0"/>
        <w:jc w:val="center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b/>
          <w:noProof w:val="0"/>
          <w:color w:val="000000"/>
          <w:sz w:val="22"/>
          <w:szCs w:val="22"/>
          <w:lang w:val="en-US"/>
        </w:rPr>
        <w:t>1. РУСИНСКА НАЦИОНАЛНА МАЊИНА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Тема: Разне врсте знакова и симбола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Печат, грб, симболи, словни и нотни знаци: Осмислити кратак текст (нпр. стих, порука, пословица...) и у виду краснописа насликати тај текст користећи русинску азбуку и слова (циљ је да на креативан начин ученици усвоје знање о русинским словима).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ОРНАМЕНТИКА</w:t>
      </w:r>
    </w:p>
    <w:p w:rsidR="00FA0AF9" w:rsidRPr="00FA0AF9" w:rsidRDefault="00FA0AF9" w:rsidP="00FA0AF9">
      <w:pPr>
        <w:spacing w:after="150" w:line="276" w:lineRule="auto"/>
        <w:contextualSpacing w:val="0"/>
        <w:rPr>
          <w:rFonts w:ascii="Arial" w:hAnsi="Arial" w:cs="Arial"/>
          <w:noProof w:val="0"/>
          <w:sz w:val="22"/>
          <w:szCs w:val="22"/>
          <w:lang w:val="en-US"/>
        </w:rPr>
      </w:pPr>
      <w:r w:rsidRPr="00FA0AF9">
        <w:rPr>
          <w:rFonts w:ascii="Arial" w:hAnsi="Arial" w:cs="Arial"/>
          <w:noProof w:val="0"/>
          <w:color w:val="000000"/>
          <w:sz w:val="22"/>
          <w:szCs w:val="22"/>
          <w:lang w:val="en-US"/>
        </w:rPr>
        <w:t>Линеарна орнаментика, површинска орнаментика, тродимензионална русинска орнаментика.</w:t>
      </w:r>
    </w:p>
    <w:p w:rsidR="00FA0AF9" w:rsidRDefault="00FA0AF9" w:rsidP="00D70371"/>
    <w:sectPr w:rsidR="00FA0AF9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28" w:rsidRDefault="00363F28" w:rsidP="00517A41">
      <w:r>
        <w:separator/>
      </w:r>
    </w:p>
  </w:endnote>
  <w:endnote w:type="continuationSeparator" w:id="0">
    <w:p w:rsidR="00363F28" w:rsidRDefault="00363F28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363F28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28" w:rsidRDefault="00363F28" w:rsidP="00517A41">
      <w:r>
        <w:separator/>
      </w:r>
    </w:p>
  </w:footnote>
  <w:footnote w:type="continuationSeparator" w:id="0">
    <w:p w:rsidR="00363F28" w:rsidRDefault="00363F28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363F28"/>
    <w:rsid w:val="003960C1"/>
    <w:rsid w:val="003C4BB6"/>
    <w:rsid w:val="003D018B"/>
    <w:rsid w:val="0044547E"/>
    <w:rsid w:val="004878A2"/>
    <w:rsid w:val="004F4265"/>
    <w:rsid w:val="005029F7"/>
    <w:rsid w:val="00517A41"/>
    <w:rsid w:val="00587D21"/>
    <w:rsid w:val="00596ED1"/>
    <w:rsid w:val="005B2B21"/>
    <w:rsid w:val="005D6DF1"/>
    <w:rsid w:val="005F6DF4"/>
    <w:rsid w:val="00606197"/>
    <w:rsid w:val="00643E74"/>
    <w:rsid w:val="006C26FD"/>
    <w:rsid w:val="00905917"/>
    <w:rsid w:val="00932A9A"/>
    <w:rsid w:val="00944E3C"/>
    <w:rsid w:val="00A31AF5"/>
    <w:rsid w:val="00AC0886"/>
    <w:rsid w:val="00C40AD5"/>
    <w:rsid w:val="00D15982"/>
    <w:rsid w:val="00D70371"/>
    <w:rsid w:val="00DE4B6B"/>
    <w:rsid w:val="00E25874"/>
    <w:rsid w:val="00FA0AF9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7A303B82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878A2"/>
  </w:style>
  <w:style w:type="table" w:customStyle="1" w:styleId="TableGrid3">
    <w:name w:val="Table Grid3"/>
    <w:basedOn w:val="TableNormal"/>
    <w:next w:val="TableGrid0"/>
    <w:uiPriority w:val="59"/>
    <w:rsid w:val="004878A2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B2B21"/>
  </w:style>
  <w:style w:type="table" w:customStyle="1" w:styleId="TableGrid4">
    <w:name w:val="Table Grid4"/>
    <w:basedOn w:val="TableNormal"/>
    <w:next w:val="TableGrid0"/>
    <w:uiPriority w:val="59"/>
    <w:rsid w:val="005B2B2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2023-10-25T14:10:00Z</dcterms:created>
  <dcterms:modified xsi:type="dcterms:W3CDTF">2023-10-25T14:11:00Z</dcterms:modified>
</cp:coreProperties>
</file>