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Look w:val="04A0" w:firstRow="1" w:lastRow="0" w:firstColumn="1" w:lastColumn="0" w:noHBand="0" w:noVBand="1"/>
      </w:tblPr>
      <w:tblGrid>
        <w:gridCol w:w="1092"/>
        <w:gridCol w:w="9364"/>
      </w:tblGrid>
      <w:tr w:rsidR="006238AB" w:rsidRPr="006238AB" w:rsidTr="006238AB">
        <w:trPr>
          <w:tblCellSpacing w:w="15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41E1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>
            <w:pPr>
              <w:pStyle w:val="NASLOVZLATO"/>
            </w:pPr>
            <w:bookmarkStart w:id="0" w:name="str_1"/>
            <w:bookmarkEnd w:id="0"/>
            <w:r w:rsidRPr="006238A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41.25pt;height:44.25pt">
                  <v:imagedata r:id="rId7" o:title="futer logo"/>
                </v:shape>
              </w:pict>
            </w:r>
          </w:p>
        </w:tc>
        <w:tc>
          <w:tcPr>
            <w:tcW w:w="4454" w:type="pct"/>
            <w:tcBorders>
              <w:top w:val="nil"/>
              <w:left w:val="nil"/>
              <w:bottom w:val="nil"/>
              <w:right w:val="nil"/>
            </w:tcBorders>
            <w:shd w:val="clear" w:color="auto" w:fill="A41E1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>
            <w:pPr>
              <w:pStyle w:val="NASLOVBELO"/>
              <w:rPr>
                <w:color w:val="FFE599"/>
              </w:rPr>
            </w:pPr>
            <w:r w:rsidRPr="006238AB">
              <w:rPr>
                <w:color w:val="FFE599"/>
              </w:rPr>
              <w:t>ПРАВИЛНИК</w:t>
            </w:r>
          </w:p>
          <w:p w:rsidR="006238AB" w:rsidRPr="006238AB" w:rsidRDefault="006238AB">
            <w:pPr>
              <w:pStyle w:val="NASLOVBELO"/>
              <w:rPr>
                <w:bCs w:val="0"/>
              </w:rPr>
            </w:pPr>
            <w:r w:rsidRPr="006238AB">
              <w:rPr>
                <w:bCs w:val="0"/>
              </w:rPr>
              <w:t>О КОНТРОЛИ СИСТЕМА ЗА ГРЕЈАЊЕ ЗГРАДА</w:t>
            </w:r>
          </w:p>
          <w:p w:rsidR="006238AB" w:rsidRPr="006238AB" w:rsidRDefault="006238AB">
            <w:pPr>
              <w:pStyle w:val="podnaslovpropisa"/>
              <w:rPr>
                <w:iCs w:val="0"/>
              </w:rPr>
            </w:pPr>
            <w:r w:rsidRPr="006238AB">
              <w:rPr>
                <w:iCs w:val="0"/>
              </w:rPr>
              <w:t>("Сл. гласник РС", бр. 80/2023)</w:t>
            </w:r>
          </w:p>
        </w:tc>
      </w:tr>
    </w:tbl>
    <w:p w:rsidR="005D6DF1" w:rsidRPr="006238AB" w:rsidRDefault="005D6DF1" w:rsidP="00D70371">
      <w:pPr>
        <w:rPr>
          <w:rFonts w:ascii="Arial" w:hAnsi="Arial" w:cs="Arial"/>
        </w:rPr>
      </w:pP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 xml:space="preserve">Образац </w:t>
      </w:r>
    </w:p>
    <w:p w:rsidR="006238AB" w:rsidRPr="006238AB" w:rsidRDefault="006238AB" w:rsidP="006238AB">
      <w:pPr>
        <w:spacing w:before="330" w:after="120"/>
        <w:ind w:firstLine="480"/>
        <w:contextualSpacing w:val="0"/>
        <w:jc w:val="center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ИЗВЕШТАЈ О ИЗВРШЕНОЈ КОНТРОЛИ СИСТЕМА ЗА ГРЕЈАЊЕ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0"/>
        <w:gridCol w:w="1484"/>
        <w:gridCol w:w="138"/>
        <w:gridCol w:w="86"/>
        <w:gridCol w:w="1216"/>
        <w:gridCol w:w="194"/>
        <w:gridCol w:w="1328"/>
        <w:gridCol w:w="920"/>
      </w:tblGrid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Датум контроле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Месец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Укупна називна снага система за грејање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(kW)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Гориво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Број котлова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Број циркулационих пумпи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Број акумулатора топле воде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Број грејних тела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Временски период (1)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</w:tbl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 xml:space="preserve">(1) Прописани временски период у којем се врши (поновна) контрола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6"/>
      </w:tblGrid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1.</w:t>
            </w:r>
            <w:r w:rsidRPr="006238AB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sr-Latn-RS"/>
              </w:rPr>
              <w:t xml:space="preserve"> </w:t>
            </w: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Подаци о обвезнику контроле</w:t>
            </w:r>
          </w:p>
        </w:tc>
      </w:tr>
    </w:tbl>
    <w:p w:rsidR="006238AB" w:rsidRPr="006238AB" w:rsidRDefault="006238AB" w:rsidP="006238AB">
      <w:pPr>
        <w:contextualSpacing w:val="0"/>
        <w:rPr>
          <w:rFonts w:ascii="Arial" w:eastAsia="Times New Roman" w:hAnsi="Arial" w:cs="Arial"/>
          <w:noProof w:val="0"/>
          <w:vanish/>
          <w:sz w:val="20"/>
          <w:szCs w:val="20"/>
          <w:lang w:eastAsia="sr-Latn-RS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3969"/>
        <w:gridCol w:w="1845"/>
        <w:gridCol w:w="94"/>
        <w:gridCol w:w="2235"/>
        <w:gridCol w:w="243"/>
      </w:tblGrid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1.1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Име и презиме (2)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Пословно име (3)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Место седишта/пребивалишта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Општина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Град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Поштански број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Пак број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Адреса – улица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Број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Спрат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Број стана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ПИБ/Матични број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Телефон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Мобилни телефон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Факс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И-мејл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Остало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1.3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Овлашћени заступник (4)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1.4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Руковалац (5)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</w:tbl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(2) Ако је обвезник контроле физичко лице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(3) Ако је обвезник контроле правно лице или предузетник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 xml:space="preserve">(4) Име и презиме лица које је у име обвезника контроле присуствовало контроли 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 xml:space="preserve">(5) Име и презиме лица одговорног за руковање, управљање и одржавање система за грејање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6"/>
      </w:tblGrid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2.</w:t>
            </w:r>
            <w:r w:rsidRPr="006238AB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sr-Latn-RS"/>
              </w:rPr>
              <w:t xml:space="preserve"> </w:t>
            </w: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Подаци о овлашћеном лицу (лицу које је извршило контролу)</w:t>
            </w:r>
          </w:p>
        </w:tc>
      </w:tr>
    </w:tbl>
    <w:p w:rsidR="006238AB" w:rsidRPr="006238AB" w:rsidRDefault="006238AB" w:rsidP="006238AB">
      <w:pPr>
        <w:contextualSpacing w:val="0"/>
        <w:rPr>
          <w:rFonts w:ascii="Arial" w:eastAsia="Times New Roman" w:hAnsi="Arial" w:cs="Arial"/>
          <w:noProof w:val="0"/>
          <w:vanish/>
          <w:sz w:val="20"/>
          <w:szCs w:val="20"/>
          <w:lang w:eastAsia="sr-Latn-RS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4"/>
        <w:gridCol w:w="4566"/>
        <w:gridCol w:w="2062"/>
        <w:gridCol w:w="93"/>
        <w:gridCol w:w="1810"/>
        <w:gridCol w:w="241"/>
      </w:tblGrid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2.1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Пословно име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Место седишта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Општина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Град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Поштански број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Пак број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Адреса седишта – улица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Број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ПИБ/Матични број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Телефон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Мобилни телефон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lastRenderedPageBreak/>
              <w:t>Факс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И-мејл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Остало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2.2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Контролор система за грејање (1)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</w:tbl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(1) Име и презиме контролора система за грејање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6"/>
      </w:tblGrid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3. Подаци о згради</w:t>
            </w:r>
          </w:p>
        </w:tc>
      </w:tr>
    </w:tbl>
    <w:p w:rsidR="006238AB" w:rsidRPr="006238AB" w:rsidRDefault="006238AB" w:rsidP="006238AB">
      <w:pPr>
        <w:contextualSpacing w:val="0"/>
        <w:rPr>
          <w:rFonts w:ascii="Arial" w:eastAsia="Times New Roman" w:hAnsi="Arial" w:cs="Arial"/>
          <w:noProof w:val="0"/>
          <w:vanish/>
          <w:sz w:val="20"/>
          <w:szCs w:val="20"/>
          <w:lang w:eastAsia="sr-Latn-RS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2343"/>
        <w:gridCol w:w="1021"/>
        <w:gridCol w:w="1024"/>
        <w:gridCol w:w="85"/>
        <w:gridCol w:w="70"/>
        <w:gridCol w:w="625"/>
        <w:gridCol w:w="506"/>
        <w:gridCol w:w="62"/>
        <w:gridCol w:w="62"/>
        <w:gridCol w:w="559"/>
        <w:gridCol w:w="1335"/>
        <w:gridCol w:w="116"/>
        <w:gridCol w:w="558"/>
        <w:gridCol w:w="771"/>
      </w:tblGrid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3.1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Намена зграде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Категорија зграде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3.3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Место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Општина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Град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Поштански број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Пак број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Адреса – улица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Број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Спрат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Број стана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Катастарска општина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Парцела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Телефон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Грађевинска дозвола (1)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Употребна дозвола (1)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Катастар непокретности (2)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Остало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3.4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Година изградње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3.5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Година последње реконструкције (3) 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Опис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3.6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Број енергетског пасоша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Датум (4)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Рок важења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3.7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Енергетски разред 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3.8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Укупна површина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(m</w:t>
            </w:r>
            <w:r w:rsidRPr="006238AB">
              <w:rPr>
                <w:rFonts w:ascii="Arial" w:eastAsia="Times New Roman" w:hAnsi="Arial" w:cs="Arial"/>
                <w:noProof w:val="0"/>
                <w:sz w:val="15"/>
                <w:szCs w:val="15"/>
                <w:vertAlign w:val="superscript"/>
                <w:lang w:eastAsia="sr-Latn-RS"/>
              </w:rPr>
              <w:t>2</w:t>
            </w: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3.9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Нето површина зграде унутар термичког омотача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eastAsia="sr-Latn-RS"/>
              </w:rPr>
              <w:t>A</w:t>
            </w:r>
            <w:r w:rsidRPr="006238AB">
              <w:rPr>
                <w:rFonts w:ascii="Arial" w:eastAsia="Times New Roman" w:hAnsi="Arial" w:cs="Arial"/>
                <w:noProof w:val="0"/>
                <w:sz w:val="15"/>
                <w:szCs w:val="15"/>
                <w:vertAlign w:val="subscript"/>
                <w:lang w:eastAsia="sr-Latn-RS"/>
              </w:rPr>
              <w:t>N</w:t>
            </w: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(m</w:t>
            </w:r>
            <w:r w:rsidRPr="006238AB">
              <w:rPr>
                <w:rFonts w:ascii="Arial" w:eastAsia="Times New Roman" w:hAnsi="Arial" w:cs="Arial"/>
                <w:noProof w:val="0"/>
                <w:sz w:val="15"/>
                <w:szCs w:val="15"/>
                <w:vertAlign w:val="superscript"/>
                <w:lang w:eastAsia="sr-Latn-RS"/>
              </w:rPr>
              <w:t>2</w:t>
            </w: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3.10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Запремина грејаног дела зграде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eastAsia="sr-Latn-RS"/>
              </w:rPr>
              <w:t>V</w:t>
            </w:r>
            <w:r w:rsidRPr="006238AB">
              <w:rPr>
                <w:rFonts w:ascii="Arial" w:eastAsia="Times New Roman" w:hAnsi="Arial" w:cs="Arial"/>
                <w:noProof w:val="0"/>
                <w:sz w:val="15"/>
                <w:szCs w:val="15"/>
                <w:vertAlign w:val="subscript"/>
                <w:lang w:eastAsia="sr-Latn-RS"/>
              </w:rPr>
              <w:t>e</w:t>
            </w: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(m</w:t>
            </w:r>
            <w:r w:rsidRPr="006238AB">
              <w:rPr>
                <w:rFonts w:ascii="Arial" w:eastAsia="Times New Roman" w:hAnsi="Arial" w:cs="Arial"/>
                <w:noProof w:val="0"/>
                <w:sz w:val="15"/>
                <w:szCs w:val="15"/>
                <w:vertAlign w:val="superscript"/>
                <w:lang w:eastAsia="sr-Latn-RS"/>
              </w:rPr>
              <w:t>3</w:t>
            </w: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3.11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Годишња потребна топлота за грејање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eastAsia="sr-Latn-RS"/>
              </w:rPr>
              <w:t>Q</w:t>
            </w:r>
            <w:r w:rsidRPr="006238AB">
              <w:rPr>
                <w:rFonts w:ascii="Arial" w:eastAsia="Times New Roman" w:hAnsi="Arial" w:cs="Arial"/>
                <w:noProof w:val="0"/>
                <w:sz w:val="15"/>
                <w:szCs w:val="15"/>
                <w:vertAlign w:val="subscript"/>
                <w:lang w:eastAsia="sr-Latn-RS"/>
              </w:rPr>
              <w:t>H,nd</w:t>
            </w: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(kWh/(m</w:t>
            </w:r>
            <w:r w:rsidRPr="006238AB">
              <w:rPr>
                <w:rFonts w:ascii="Arial" w:eastAsia="Times New Roman" w:hAnsi="Arial" w:cs="Arial"/>
                <w:noProof w:val="0"/>
                <w:sz w:val="15"/>
                <w:szCs w:val="15"/>
                <w:vertAlign w:val="superscript"/>
                <w:lang w:eastAsia="sr-Latn-RS"/>
              </w:rPr>
              <w:t>2</w:t>
            </w: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×a))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3.12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Средња температура грејаног периода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eastAsia="sr-Latn-RS"/>
              </w:rPr>
              <w:t>θ</w:t>
            </w:r>
            <w:r w:rsidRPr="006238AB">
              <w:rPr>
                <w:rFonts w:ascii="Arial" w:eastAsia="Times New Roman" w:hAnsi="Arial" w:cs="Arial"/>
                <w:noProof w:val="0"/>
                <w:sz w:val="15"/>
                <w:szCs w:val="15"/>
                <w:vertAlign w:val="subscript"/>
                <w:lang w:eastAsia="sr-Latn-RS"/>
              </w:rPr>
              <w:t>H,mn</w:t>
            </w: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(°C)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3.13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Број степен дана за грејање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HDD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3.14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Број дана грејне сезоне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HD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3.15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Унутрашња пројектна температура за зимски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eastAsia="sr-Latn-RS"/>
              </w:rPr>
              <w:t>θ</w:t>
            </w:r>
            <w:r w:rsidRPr="006238AB">
              <w:rPr>
                <w:rFonts w:ascii="Arial" w:eastAsia="Times New Roman" w:hAnsi="Arial" w:cs="Arial"/>
                <w:noProof w:val="0"/>
                <w:sz w:val="15"/>
                <w:szCs w:val="15"/>
                <w:vertAlign w:val="subscript"/>
                <w:lang w:eastAsia="sr-Latn-RS"/>
              </w:rPr>
              <w:t>H,i</w:t>
            </w: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(°C)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3.16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Надморска висина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(m)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3.17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Потребна снага грејања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(kW)</w:t>
            </w:r>
          </w:p>
        </w:tc>
      </w:tr>
    </w:tbl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(1) – да – не, опис, детаљи, из које године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(2) – да ли је објекат укњижен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(3) – реконструкције, санације, адаптације, енергетске адаптације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(4) – месец и година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(5) – година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6"/>
      </w:tblGrid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4. Подаци о систему за грејање који је предмет контроле</w:t>
            </w:r>
          </w:p>
        </w:tc>
      </w:tr>
    </w:tbl>
    <w:p w:rsidR="006238AB" w:rsidRPr="006238AB" w:rsidRDefault="006238AB" w:rsidP="006238AB">
      <w:pPr>
        <w:contextualSpacing w:val="0"/>
        <w:rPr>
          <w:rFonts w:ascii="Arial" w:eastAsia="Times New Roman" w:hAnsi="Arial" w:cs="Arial"/>
          <w:noProof w:val="0"/>
          <w:vanish/>
          <w:sz w:val="20"/>
          <w:szCs w:val="20"/>
          <w:lang w:eastAsia="sr-Latn-RS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8228"/>
        <w:gridCol w:w="221"/>
        <w:gridCol w:w="1065"/>
      </w:tblGrid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Година уградње система за грејање (1)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Година последње реконструкције (1) (2) (3)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Снага система за грејање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(kW)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Основно гориво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Резервно гориво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Циркулација воде (6) (2)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Одржавање притиска (7) (2)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Уређај за омекшавање воде (4) (5)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Уређај за допуну система (4) (5)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Експанзиона посуда (4) (5)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Уређај за одржавање притиска (4) (5)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Уређај за испуштање ваздуха (4) (5)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4.13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Складиште чврстог горива (4) (5)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4.14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Складиште течног горива (4) (5)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4.15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Одмуљна јама (4) (5)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4.16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Припрема топле санитарне воде (4) (5)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Резервоар топле санитарне воде (4) (5)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4.18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Ваздух за сагоревање (4) (5)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4.19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Просторија у којој се опрема налази (4) (5)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4.20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Вентилационе решетке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4.21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Прозори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4.22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Врата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4.23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Осветљење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4.24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Нужно осветљење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4.25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Противпожарна опрема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4.26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Табле упозорења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4.27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Тастер за искључење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4.28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Шема и упутство котларнице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4.29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Остало (4) (5)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</w:tbl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(1) – назив пројекта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(2) – дати опис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(3) – уколико није позната, визуелна процена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(4) – дати опис и техничке карактеристике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 xml:space="preserve">(5) – визуелна процена тренутног стања, функционалност, одржавање, чистоћа 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(6) – принудна циркулација воде циркулационим пумпана или природна гравитациона циркулација воде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(7) – затворен или отворен систем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6"/>
      </w:tblGrid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5. Подаци о документацији која је дата на увид приликом вршења контроле</w:t>
            </w:r>
          </w:p>
        </w:tc>
      </w:tr>
    </w:tbl>
    <w:p w:rsidR="006238AB" w:rsidRPr="006238AB" w:rsidRDefault="006238AB" w:rsidP="006238AB">
      <w:pPr>
        <w:contextualSpacing w:val="0"/>
        <w:rPr>
          <w:rFonts w:ascii="Arial" w:eastAsia="Times New Roman" w:hAnsi="Arial" w:cs="Arial"/>
          <w:noProof w:val="0"/>
          <w:vanish/>
          <w:sz w:val="20"/>
          <w:szCs w:val="20"/>
          <w:lang w:eastAsia="sr-Latn-RS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9822"/>
        <w:gridCol w:w="170"/>
      </w:tblGrid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Пројектна документација (1) (2)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Технолошка шема инсталације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Изометријска скица инсталације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Техничка документација опреме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Упутство за употребу (1)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Документација о одржавању система (1) (2)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Извештај о последњој контроли система за грејање (1) (2)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5.8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Да ли су предузете мере које су препоручене у ранијим извештајима? (1) (3)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5.9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Остало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</w:tbl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(1) – потпуна, непотпуна, нерасположива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(2) – назив документације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(3) – дати опис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(4) – процена извршених улагања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7"/>
        <w:gridCol w:w="566"/>
        <w:gridCol w:w="860"/>
        <w:gridCol w:w="953"/>
      </w:tblGrid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Месец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Година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Датум прве контроле система за грејање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Датум последње контроле система за грејање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Датум последњег мерења емисије загађујућих материја у ваздух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Датум последње контроле (сервиса) котла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Датум последњег чишћења котла са димне стране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Датум последњег чишћења котла са водене стране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Датум последње контроле вентила сигурности на котлу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Датум истицања мерне маркице манометра на котлу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Датум последње контроле (сервиса) ложишног уређаја (горионика)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Датум последње контроле (сервиса) акумулатора топле воде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Датум последње контроле (сервиса) циркулационе пумпе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Датум последње анализе сирове воде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Датум последње замене масе (сервиса) у уређају за омекшавање воде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Датум последње контроле (чишћења) димњака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Датум последње контроле заптивености димњака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Датум последње контроле унутрашње гасне инсталације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Датум истицања полисе осигурања система за грејање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Коментар:</w:t>
            </w:r>
          </w:p>
        </w:tc>
      </w:tr>
    </w:tbl>
    <w:p w:rsidR="006238AB" w:rsidRPr="006238AB" w:rsidRDefault="006238AB" w:rsidP="006238AB">
      <w:pPr>
        <w:contextualSpacing w:val="0"/>
        <w:rPr>
          <w:rFonts w:ascii="Arial" w:eastAsia="Times New Roman" w:hAnsi="Arial" w:cs="Arial"/>
          <w:noProof w:val="0"/>
          <w:vanish/>
          <w:sz w:val="20"/>
          <w:szCs w:val="20"/>
          <w:lang w:eastAsia="sr-Latn-RS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6"/>
      </w:tblGrid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6. Подаци о котлу</w:t>
            </w:r>
          </w:p>
        </w:tc>
      </w:tr>
    </w:tbl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Попунити упитник за сваки котао у систему за грејање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8884"/>
        <w:gridCol w:w="163"/>
        <w:gridCol w:w="757"/>
      </w:tblGrid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Тип котла (1)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Опис (2)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Произвођач (3)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Mодел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Серијски број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Година производње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Година уградње (4)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Снага котла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(kW)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Температурни режим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(°C)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Степен корисности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(%)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Максимални притисак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(bar)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Начин постављања (6)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6.13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Техничка документација котла (7) (8)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6.14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Процена тренутног стања котла (9)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6.15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Арматура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6.16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Вентил сигурности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6.17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Манометар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6.18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Термометар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6.19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Уређај за контролу и регулацију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Временски регулатор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6.21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Изолација и оплата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6.22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Димне коморе, врата, бртве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6.23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Експлозивна клапна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6.24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Корозија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6.25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Цурења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6.26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Стање чистоће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6.27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Одржавање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6.28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Резервни делови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6.29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Заштита хладног краја котла (2) (10)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Заштита котла од прегревања код употребе чврстих горива (2) (10)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6.31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Одвођење кондензата (2) (10)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6.32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Неутрализација кондензата (2) (10)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Димњача (2) (10)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6.34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Клапна за регулацију промаје (10)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6.35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Димњак (2) (10)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6.36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Остало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</w:tbl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(1) – стандардни топловодни котао, кондензациони котао, блок котао, број промаја, атмосферски, вентилаторски, остало.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(2) – дати опис и техничке карактеристике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(3) – назив, држава у којој је произведен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(4) – са таблице уређаја или из техничке документације уређаја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(5) – техничке карактеристике према документацији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(6) – дати опис: на под, на зид, ослањање, удаљење зида и од осталих објеката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 xml:space="preserve">(7) – потпуна, непотпуна, нерасположива 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 xml:space="preserve">(8) – назив документације 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 xml:space="preserve">(9) – ако није позната, визуелна процена 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 xml:space="preserve">(10) – визуелна процена тренутног стања, функционалност, одржавање, чистоћа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6"/>
      </w:tblGrid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7. Подаци о ложишном уређају – горионику</w:t>
            </w:r>
          </w:p>
        </w:tc>
      </w:tr>
    </w:tbl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Попунити упитник за сваки ложишни уређај – горионик у систему за грејање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7394"/>
        <w:gridCol w:w="260"/>
        <w:gridCol w:w="1669"/>
      </w:tblGrid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Тип горионик – уређаја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Опис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Гориво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Ваздух за сагоревање – тип (1)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Произвођач (2)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Модел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7.7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Серијски број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Година производње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7.9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Снага горионика – уређаја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(kW)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Притисак гаса улаз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(mbar)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Начин регулације снаге (3)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Година уградње (4)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7.13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Техничка документација (5) (6)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7.14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Процена тренутног стања (7)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7.15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Електро инсталација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7.16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Гасна рампа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7.17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Уљна рампа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7.18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Мерна опрема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7.19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Вентилатор и електромотор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Уређај за контролу и регулацију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7.21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Корозија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Цурења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7.23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Стање чистоће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7.24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Одржавање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7.25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Резервни делови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7.26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Остало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</w:tbl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(1) – начин довођења ваздуха за сагоревање. Тип Б или Ц.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(2) – назив, држава у којој је произведен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(3) – техничке карактеристике према документацији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(4) – ако није позната, визуелна процена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(5) – потпуна, непотпуна, нерасположива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(6) – назив документације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(7) – визуелна процена тренутног стања, функционалност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6"/>
      </w:tblGrid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8. Подаци о циркулационој пумпи</w:t>
            </w:r>
          </w:p>
        </w:tc>
      </w:tr>
    </w:tbl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Попунити упитник за сваку циркулациону пумпу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"/>
        <w:gridCol w:w="7642"/>
        <w:gridCol w:w="252"/>
        <w:gridCol w:w="1465"/>
      </w:tblGrid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Тип пумпе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Опис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Произвођач (1)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Модел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Серијски број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8.6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Година производње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8.7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Капацитет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(m</w:t>
            </w:r>
            <w:r w:rsidRPr="006238AB">
              <w:rPr>
                <w:rFonts w:ascii="Arial" w:eastAsia="Times New Roman" w:hAnsi="Arial" w:cs="Arial"/>
                <w:noProof w:val="0"/>
                <w:sz w:val="15"/>
                <w:szCs w:val="15"/>
                <w:vertAlign w:val="superscript"/>
                <w:lang w:eastAsia="sr-Latn-RS"/>
              </w:rPr>
              <w:t>3</w:t>
            </w: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/h)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8.8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Напор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(m)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8.9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Снага електро мотора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(W)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Класа енергетске ефикасности (2)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Година уградње (3)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Техничка документација (4) (5)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8.13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Процена тренутног стања (6)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8.14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Корозија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8.15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Цурења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8.16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Стање чистоће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8.17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Одржавање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8.18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Резервни делови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8.19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Остало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</w:tbl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(1) – пословно име, држава у којој је регистрован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(2) – техничке карактеристике према документацији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(3) – ако није позната, визуелна процена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(4) – потпуна, непотпуна, нерасположива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(5) – назив документације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(6) – визуелна процена тренутног стања, функционалност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6"/>
      </w:tblGrid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9. Подаци о акумулатору топле воде</w:t>
            </w:r>
          </w:p>
        </w:tc>
      </w:tr>
    </w:tbl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Попунити упитник за сваки акумулатор топле воде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7687"/>
        <w:gridCol w:w="269"/>
        <w:gridCol w:w="1321"/>
      </w:tblGrid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Тип акумулатора топле воде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Опис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Произвођач (1)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Модел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Серијски број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9.6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Година производње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9.7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Запремина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(l)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9.8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Дозвољени притисак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(bar)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Дозвољена температура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(°C)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Година уградње (3)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Техничка документација (4) (5)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Процена тренутног стања (6)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9.13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Посуда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9.14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Арматура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9.15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Вентил сигурности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9.16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Манометар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9.17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Термометар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9.18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Уређај за контролу и регулацију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9.19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Временски регулатор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Изолација и оплата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9.21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Отвори, заптивачи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9.22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Корозија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9.23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Цурења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9.24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Стање чистоће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9.25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Цевни прикључци и спојеви (7)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9.26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Цеви око акумулатора (7)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9.27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Остало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</w:tbl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(1) – пословно име, држава у којој је регистрован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(2) – техничке карактеристике према документацији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(3) – ако није позната, визуелна процена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(4) – потпуна, непотпуна, нерасположива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(5) – назив документације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(6) – визуелна процена тренутног стања, функционалност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(7) – дати опис и техничке карактеристике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6"/>
      </w:tblGrid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10. Подаци о дистрибутивној мрежи цевовода</w:t>
            </w:r>
          </w:p>
        </w:tc>
      </w:tr>
    </w:tbl>
    <w:p w:rsidR="006238AB" w:rsidRPr="006238AB" w:rsidRDefault="006238AB" w:rsidP="006238AB">
      <w:pPr>
        <w:contextualSpacing w:val="0"/>
        <w:rPr>
          <w:rFonts w:ascii="Arial" w:eastAsia="Times New Roman" w:hAnsi="Arial" w:cs="Arial"/>
          <w:noProof w:val="0"/>
          <w:vanish/>
          <w:sz w:val="20"/>
          <w:szCs w:val="20"/>
          <w:lang w:eastAsia="sr-Latn-RS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2"/>
        <w:gridCol w:w="7872"/>
        <w:gridCol w:w="402"/>
      </w:tblGrid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Опис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Начин развода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Година уградње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Цевни развод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Начин спајања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Фитинзи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10.7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Арматура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10.8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Балансни вентили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Изолација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Остало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</w:tbl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 xml:space="preserve">(1) – једноцевни, двоцевни, подни, надземни, дистрибутивни ормани, колектори, 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(2) – ако није позната, визуелна процена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(3) – материјал цеви, коришћени пречници цеви, визуелна процена тренутног стања,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(4) – опис, визуелна процена тренутног стања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(5) – материјал изолације, дебљина изолације, визуелна процена тренутног стања и чистоће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6"/>
      </w:tblGrid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11. Подаци о грејним телима</w:t>
            </w:r>
          </w:p>
        </w:tc>
      </w:tr>
    </w:tbl>
    <w:p w:rsidR="006238AB" w:rsidRPr="006238AB" w:rsidRDefault="006238AB" w:rsidP="006238AB">
      <w:pPr>
        <w:contextualSpacing w:val="0"/>
        <w:rPr>
          <w:rFonts w:ascii="Arial" w:eastAsia="Times New Roman" w:hAnsi="Arial" w:cs="Arial"/>
          <w:noProof w:val="0"/>
          <w:vanish/>
          <w:sz w:val="20"/>
          <w:szCs w:val="20"/>
          <w:lang w:eastAsia="sr-Latn-RS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7666"/>
        <w:gridCol w:w="268"/>
        <w:gridCol w:w="1068"/>
      </w:tblGrid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Радијатори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Опис (1)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Година уградње (2)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Број грејних тела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Произвођач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Тип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Снага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(W)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Начин качења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Арматура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Начин регулације температуре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Остало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Цевни регистри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Опис (1)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Година уградње (2)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Број грејних тела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Произвођач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Тип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Снага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(W)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Начин качења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Арматура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Начин регулације температуре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Остало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Вентилатор – конвектора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Опис (1)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Година уградње (2)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Број грејних тела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Произвођач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Тип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Снага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(W)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Начин качења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Арматура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Начин регулације температуре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Остало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Калорифер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Опис (1)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Година уградње (2)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Број грејних тела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Произвођач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Тип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Снага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(W)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Начин качења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Арматура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Начин регулације температуре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Остало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Подно, зидно, плафонско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Опис (1)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Година уградње (2)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Број грејних тела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Произвођач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Тип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Снага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(W)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Начин качења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Арматура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Начин регулације температуре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Остало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Остала грејна тела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Опис (1)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Година уградње (2)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Број грејних тела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Произвођач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Тип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Снага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(W)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Начин качења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Арматура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Начин регулације температуре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Остало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Инсталисана снага грејних тела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(W)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Процена тренутног стања (3)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Корозија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Цурења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Стање чистоће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Спојеви и фитинзи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Функционалност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Одржавање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Препреке протоку ваздуха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11.16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Остало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</w:tbl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(1) – материјал, облик, боја, функционалност и остало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(2) – ако није позната, визуелна процена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 xml:space="preserve">(3) – визуелна процена тренутног стања, функционалност, одржавање, чистоћа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6"/>
      </w:tblGrid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12. Подаци о делу система за грејање којим се врши контрола тог система </w:t>
            </w:r>
          </w:p>
        </w:tc>
      </w:tr>
    </w:tbl>
    <w:p w:rsidR="006238AB" w:rsidRPr="006238AB" w:rsidRDefault="006238AB" w:rsidP="006238AB">
      <w:pPr>
        <w:contextualSpacing w:val="0"/>
        <w:rPr>
          <w:rFonts w:ascii="Arial" w:eastAsia="Times New Roman" w:hAnsi="Arial" w:cs="Arial"/>
          <w:noProof w:val="0"/>
          <w:vanish/>
          <w:sz w:val="20"/>
          <w:szCs w:val="20"/>
          <w:lang w:eastAsia="sr-Latn-RS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9568"/>
        <w:gridCol w:w="299"/>
      </w:tblGrid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Регулација температуре воде – котао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Опис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Произвођач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Модел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Коришћени модули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Година уградње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Документација (4)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Мерна опрема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Процена тренутног стања 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Функционалност (7)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Остало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Програмирање времена (тајмер)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Опис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Произвођач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Модел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Документација (4)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Процена тренутног стања 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Функционалност (7)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Остало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12.3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Регулација температуре – грејни кругови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Опис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Произвођач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Модел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Коришћени модули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Година уградње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Документација (4)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Мерна опрема (8)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Извршни орган (8)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Процена тренутног стања 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Функционалност (7)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Остало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Регулација акумулатора топле воде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Опис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Произвођач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Модел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Година уградње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Документација (4)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Мерна опрема (8)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Извршни орган (8)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Процена тренутног стања 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Функционалност (7)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Остало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12.5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Регулација температуре – Бојлер топле санитарне воде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Опис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Произвођач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Модел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Коришћени модули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Година уградње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Документација (4)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Мерна опрема (8)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Извршни орган (8)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Процена тренутног стања 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Функционалност (7)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Остало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12.6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Зонски или собни регулатори ваздуха, временски прекидачи, уређај за блокирање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Опис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Произвођач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Модел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Година уградње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Документација (4)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Процена тренутног стања 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Функционалност (7)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Остало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Други параметри грејног система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Опис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Произвођач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Модел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Година уградње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Документација (4)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Процена тренутног стања 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Функционалност (7)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Остало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ОСТАЛО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</w:tbl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(1) – ручна, аутоматска, локална, централна, централни систем надзора и управљања, остало дати опис и техничке карактеристике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(2) – назив, држава у којој је произведен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(3) – ако није позната, визуелна процена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(4) – потпуна, непотпуна, нерасположива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(5) – назив документације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(6) – визуелна процена тренутног стања, одржавање, чистоћа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(7) – испитати и дати процену стања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 xml:space="preserve">(8) – произвођач, модел, техничке карактеристике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6"/>
      </w:tblGrid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13. Подаци о грејним зонама за грејне системе чији су котлови укупне снаге 100 kW или веће</w:t>
            </w:r>
          </w:p>
        </w:tc>
      </w:tr>
    </w:tbl>
    <w:p w:rsidR="006238AB" w:rsidRPr="006238AB" w:rsidRDefault="006238AB" w:rsidP="006238AB">
      <w:pPr>
        <w:contextualSpacing w:val="0"/>
        <w:rPr>
          <w:rFonts w:ascii="Arial" w:eastAsia="Times New Roman" w:hAnsi="Arial" w:cs="Arial"/>
          <w:noProof w:val="0"/>
          <w:vanish/>
          <w:sz w:val="20"/>
          <w:szCs w:val="20"/>
          <w:lang w:eastAsia="sr-Latn-RS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9769"/>
        <w:gridCol w:w="155"/>
      </w:tblGrid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13.1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Оцена локалног нивоа интерног појачања, оријентације и изложености соларном зрачењу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Оцена типа и локације зонских сензора за регулацију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Остало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</w:tbl>
    <w:p w:rsidR="006238AB" w:rsidRPr="006238AB" w:rsidRDefault="006238AB" w:rsidP="006238AB">
      <w:pPr>
        <w:contextualSpacing w:val="0"/>
        <w:rPr>
          <w:rFonts w:ascii="Arial" w:eastAsia="Times New Roman" w:hAnsi="Arial" w:cs="Arial"/>
          <w:noProof w:val="0"/>
          <w:vanish/>
          <w:sz w:val="20"/>
          <w:szCs w:val="20"/>
          <w:lang w:eastAsia="sr-Latn-RS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6"/>
      </w:tblGrid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14. Подаци о резултатима мерења приликом контроле процеса сагоревања у котлу, укључујући степен корисности котла</w:t>
            </w:r>
          </w:p>
        </w:tc>
      </w:tr>
    </w:tbl>
    <w:p w:rsidR="006238AB" w:rsidRPr="006238AB" w:rsidRDefault="006238AB" w:rsidP="006238AB">
      <w:pPr>
        <w:contextualSpacing w:val="0"/>
        <w:rPr>
          <w:rFonts w:ascii="Arial" w:eastAsia="Times New Roman" w:hAnsi="Arial" w:cs="Arial"/>
          <w:noProof w:val="0"/>
          <w:vanish/>
          <w:sz w:val="20"/>
          <w:szCs w:val="20"/>
          <w:lang w:eastAsia="sr-Latn-RS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7261"/>
        <w:gridCol w:w="1033"/>
        <w:gridCol w:w="178"/>
        <w:gridCol w:w="1090"/>
      </w:tblGrid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Температура воде на излазу из котла (у разводу)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(°C)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Температура воде на улазу у котао (у поврату)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(°C)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Притисак воде у котлу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(bar)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Оптерећење (снага, положај) ложног уређаја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Притисак гаса на улазу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(bar)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Притисак течног горива на улазу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(bar)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Температура ваздуха за сагоревање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eastAsia="sr-Latn-RS"/>
              </w:rPr>
              <w:t>θ</w:t>
            </w:r>
            <w:r w:rsidRPr="006238AB">
              <w:rPr>
                <w:rFonts w:ascii="Arial" w:eastAsia="Times New Roman" w:hAnsi="Arial" w:cs="Arial"/>
                <w:noProof w:val="0"/>
                <w:sz w:val="15"/>
                <w:szCs w:val="15"/>
                <w:vertAlign w:val="subscript"/>
                <w:lang w:eastAsia="sr-Latn-RS"/>
              </w:rPr>
              <w:t>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Температура ДГ на излазу из котла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eastAsia="sr-Latn-RS"/>
              </w:rPr>
              <w:t>θ</w:t>
            </w:r>
            <w:r w:rsidRPr="006238AB">
              <w:rPr>
                <w:rFonts w:ascii="Arial" w:eastAsia="Times New Roman" w:hAnsi="Arial" w:cs="Arial"/>
                <w:noProof w:val="0"/>
                <w:sz w:val="15"/>
                <w:szCs w:val="15"/>
                <w:vertAlign w:val="subscript"/>
                <w:lang w:eastAsia="sr-Latn-RS"/>
              </w:rPr>
              <w:t>fg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(°C)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Садржај О</w:t>
            </w:r>
            <w:r w:rsidRPr="006238AB">
              <w:rPr>
                <w:rFonts w:ascii="Arial" w:eastAsia="Times New Roman" w:hAnsi="Arial" w:cs="Arial"/>
                <w:noProof w:val="0"/>
                <w:sz w:val="15"/>
                <w:szCs w:val="15"/>
                <w:vertAlign w:val="subscript"/>
                <w:lang w:eastAsia="sr-Latn-RS"/>
              </w:rPr>
              <w:t>2</w:t>
            </w: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 у сувим ДГ – запремински удео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eastAsia="sr-Latn-RS"/>
              </w:rPr>
              <w:t>Χ</w:t>
            </w:r>
            <w:r w:rsidRPr="006238AB">
              <w:rPr>
                <w:rFonts w:ascii="Arial" w:eastAsia="Times New Roman" w:hAnsi="Arial" w:cs="Arial"/>
                <w:noProof w:val="0"/>
                <w:sz w:val="15"/>
                <w:szCs w:val="15"/>
                <w:vertAlign w:val="subscript"/>
                <w:lang w:eastAsia="sr-Latn-RS"/>
              </w:rPr>
              <w:t>O2,fg,dry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(%)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Садржај CО у сувим ДГ – запремински удео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eastAsia="sr-Latn-RS"/>
              </w:rPr>
              <w:t>Χ</w:t>
            </w:r>
            <w:r w:rsidRPr="006238AB">
              <w:rPr>
                <w:rFonts w:ascii="Arial" w:eastAsia="Times New Roman" w:hAnsi="Arial" w:cs="Arial"/>
                <w:noProof w:val="0"/>
                <w:sz w:val="15"/>
                <w:szCs w:val="15"/>
                <w:vertAlign w:val="subscript"/>
                <w:lang w:eastAsia="sr-Latn-RS"/>
              </w:rPr>
              <w:t>CO,fg,dry</w:t>
            </w: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(%)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Температура оплате котла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eastAsia="sr-Latn-RS"/>
              </w:rPr>
              <w:t>θ</w:t>
            </w:r>
            <w:r w:rsidRPr="006238AB">
              <w:rPr>
                <w:rFonts w:ascii="Arial" w:eastAsia="Times New Roman" w:hAnsi="Arial" w:cs="Arial"/>
                <w:noProof w:val="0"/>
                <w:sz w:val="15"/>
                <w:szCs w:val="15"/>
                <w:vertAlign w:val="subscript"/>
                <w:lang w:eastAsia="sr-Latn-RS"/>
              </w:rPr>
              <w:t>ins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(°C)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Bacharach број (димни број)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14.13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Спољна температура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(°C)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14.14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Барометарски (атмосферски) притисак ваздуха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(mbar)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Израчунате вредности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14.15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Губитак у димним гасовима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eastAsia="sr-Latn-RS"/>
              </w:rPr>
              <w:t>α</w:t>
            </w:r>
            <w:r w:rsidRPr="006238AB">
              <w:rPr>
                <w:rFonts w:ascii="Arial" w:eastAsia="Times New Roman" w:hAnsi="Arial" w:cs="Arial"/>
                <w:noProof w:val="0"/>
                <w:sz w:val="15"/>
                <w:szCs w:val="15"/>
                <w:vertAlign w:val="subscript"/>
                <w:lang w:eastAsia="sr-Latn-RS"/>
              </w:rPr>
              <w:t>ch,on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(%)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14.16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Степен корисности котла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eastAsia="sr-Latn-RS"/>
              </w:rPr>
              <w:t>η</w:t>
            </w:r>
            <w:r w:rsidRPr="006238AB">
              <w:rPr>
                <w:rFonts w:ascii="Arial" w:eastAsia="Times New Roman" w:hAnsi="Arial" w:cs="Arial"/>
                <w:noProof w:val="0"/>
                <w:sz w:val="15"/>
                <w:szCs w:val="15"/>
                <w:vertAlign w:val="subscript"/>
                <w:lang w:eastAsia="sr-Latn-RS"/>
              </w:rPr>
              <w:t>cmb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(%)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Остале измерене и израчунате вредности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Масени проток кондензата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(kg/h)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14.18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Релативна влажност ваздуха за сагоревање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eastAsia="sr-Latn-RS"/>
              </w:rPr>
              <w:t>x</w:t>
            </w:r>
            <w:r w:rsidRPr="006238AB">
              <w:rPr>
                <w:rFonts w:ascii="Arial" w:eastAsia="Times New Roman" w:hAnsi="Arial" w:cs="Arial"/>
                <w:noProof w:val="0"/>
                <w:sz w:val="15"/>
                <w:szCs w:val="15"/>
                <w:vertAlign w:val="subscript"/>
                <w:lang w:eastAsia="sr-Latn-RS"/>
              </w:rPr>
              <w:t>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14.19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Релативна влажност ДГ на излазу из котла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eastAsia="sr-Latn-RS"/>
              </w:rPr>
              <w:t>x</w:t>
            </w:r>
            <w:r w:rsidRPr="006238AB">
              <w:rPr>
                <w:rFonts w:ascii="Arial" w:eastAsia="Times New Roman" w:hAnsi="Arial" w:cs="Arial"/>
                <w:noProof w:val="0"/>
                <w:sz w:val="15"/>
                <w:szCs w:val="15"/>
                <w:vertAlign w:val="subscript"/>
                <w:lang w:eastAsia="sr-Latn-RS"/>
              </w:rPr>
              <w:t>fg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14.20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Кеофицијент вишка ваздуха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(%)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14.21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Губитак на зрачење (тело и оплата котла)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(%)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14.22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Губитак у испуштеном кондезату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(%)</w:t>
            </w:r>
          </w:p>
        </w:tc>
      </w:tr>
    </w:tbl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ДГ – димни гасови, продукти сагоревања, отпадни гасови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6"/>
      </w:tblGrid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15. Подаци о енергенту који се користи за рад система за грејање</w:t>
            </w:r>
          </w:p>
        </w:tc>
      </w:tr>
    </w:tbl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Гасовито гориво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"/>
        <w:gridCol w:w="7088"/>
        <w:gridCol w:w="255"/>
        <w:gridCol w:w="2002"/>
      </w:tblGrid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Природни гас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Назив дистрибутера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Идентификација потрошача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Број уговора са дистрибутером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Величина мерног сета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Просечна месечна потрошња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(m</w:t>
            </w:r>
            <w:r w:rsidRPr="006238AB">
              <w:rPr>
                <w:rFonts w:ascii="Arial" w:eastAsia="Times New Roman" w:hAnsi="Arial" w:cs="Arial"/>
                <w:noProof w:val="0"/>
                <w:sz w:val="15"/>
                <w:szCs w:val="15"/>
                <w:vertAlign w:val="superscript"/>
                <w:lang w:eastAsia="sr-Latn-RS"/>
              </w:rPr>
              <w:t>3</w:t>
            </w: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у грејној сезони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(m</w:t>
            </w:r>
            <w:r w:rsidRPr="006238AB">
              <w:rPr>
                <w:rFonts w:ascii="Arial" w:eastAsia="Times New Roman" w:hAnsi="Arial" w:cs="Arial"/>
                <w:noProof w:val="0"/>
                <w:sz w:val="15"/>
                <w:szCs w:val="15"/>
                <w:vertAlign w:val="superscript"/>
                <w:lang w:eastAsia="sr-Latn-RS"/>
              </w:rPr>
              <w:t>3</w:t>
            </w: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ван грејне сезоне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(m</w:t>
            </w:r>
            <w:r w:rsidRPr="006238AB">
              <w:rPr>
                <w:rFonts w:ascii="Arial" w:eastAsia="Times New Roman" w:hAnsi="Arial" w:cs="Arial"/>
                <w:noProof w:val="0"/>
                <w:sz w:val="15"/>
                <w:szCs w:val="15"/>
                <w:vertAlign w:val="superscript"/>
                <w:lang w:eastAsia="sr-Latn-RS"/>
              </w:rPr>
              <w:t>3</w:t>
            </w: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Укупна годишња потрошња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(m</w:t>
            </w:r>
            <w:r w:rsidRPr="006238AB">
              <w:rPr>
                <w:rFonts w:ascii="Arial" w:eastAsia="Times New Roman" w:hAnsi="Arial" w:cs="Arial"/>
                <w:noProof w:val="0"/>
                <w:sz w:val="15"/>
                <w:szCs w:val="15"/>
                <w:vertAlign w:val="superscript"/>
                <w:lang w:eastAsia="sr-Latn-RS"/>
              </w:rPr>
              <w:t>3</w:t>
            </w: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/god)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Напомена:</w:t>
            </w:r>
          </w:p>
        </w:tc>
      </w:tr>
    </w:tbl>
    <w:p w:rsidR="006238AB" w:rsidRPr="006238AB" w:rsidRDefault="006238AB" w:rsidP="006238AB">
      <w:pPr>
        <w:contextualSpacing w:val="0"/>
        <w:rPr>
          <w:rFonts w:ascii="Arial" w:eastAsia="Times New Roman" w:hAnsi="Arial" w:cs="Arial"/>
          <w:noProof w:val="0"/>
          <w:vanish/>
          <w:sz w:val="20"/>
          <w:szCs w:val="20"/>
          <w:lang w:eastAsia="sr-Latn-RS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"/>
        <w:gridCol w:w="7405"/>
        <w:gridCol w:w="261"/>
        <w:gridCol w:w="1651"/>
      </w:tblGrid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Течни нафтни гас ТНГ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Пропан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НЕКО ДРУГО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Назив испоручиоца енергента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Начин испоруке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Начин складиштења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Величина складишног простора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(l) (kg)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Просечна месечна потрошња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(l) (kg)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Укупна годишња потрошња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(l) (kg)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Напомена:</w:t>
            </w:r>
          </w:p>
        </w:tc>
      </w:tr>
    </w:tbl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Течно гориво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"/>
        <w:gridCol w:w="7405"/>
        <w:gridCol w:w="261"/>
        <w:gridCol w:w="1651"/>
      </w:tblGrid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Уље за ложење – лако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Уље за ложење – средње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НЕКО ДРУГО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Назив испоручиоца енергента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Начин испоруке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Начин складиштења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Величина складишног простора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(l) (kg)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Просечна месечна потрошња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(l) (kg)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Укупна годишња потрошња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(l) (kg)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Напомена:</w:t>
            </w:r>
          </w:p>
        </w:tc>
      </w:tr>
    </w:tbl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Чврсто гориво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4"/>
        <w:gridCol w:w="6876"/>
        <w:gridCol w:w="244"/>
        <w:gridCol w:w="2032"/>
      </w:tblGrid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15.8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Дрво огревно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15.9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Дрвни пелет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Дрвни брикет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15.11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Угаљ (1)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НЕКО ДРУГО (2)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Назив испоручиоца енергента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Начин испоруке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Начин складиштења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Величина складишног простора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(kg)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Просечна месечна потрошња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(kg)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Укупна годишња потрошња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(kg)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Доња топлотна моћ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(kJ/kg)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Доња топлотна моћ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(kWh/kg)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Напомена:</w:t>
            </w:r>
          </w:p>
        </w:tc>
      </w:tr>
    </w:tbl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(1) Камени угаљ, мрки угаљ, лигнит, сушени лигнит, брикети угља</w:t>
      </w:r>
    </w:p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(2) Дрвни остатак, сечка, дрвни угаљ (ћумур), биомаса: слама, коштице, остатак кукуруза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6"/>
      </w:tblGrid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16. Оцена тренутног стања система за грејање (1, 2 или 3)</w:t>
            </w:r>
          </w:p>
        </w:tc>
      </w:tr>
    </w:tbl>
    <w:p w:rsidR="006238AB" w:rsidRPr="006238AB" w:rsidRDefault="006238AB" w:rsidP="006238AB">
      <w:pPr>
        <w:contextualSpacing w:val="0"/>
        <w:rPr>
          <w:rFonts w:ascii="Arial" w:eastAsia="Times New Roman" w:hAnsi="Arial" w:cs="Arial"/>
          <w:noProof w:val="0"/>
          <w:vanish/>
          <w:sz w:val="20"/>
          <w:szCs w:val="20"/>
          <w:lang w:eastAsia="sr-Latn-RS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3"/>
        <w:gridCol w:w="8534"/>
        <w:gridCol w:w="309"/>
      </w:tblGrid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Производња енергије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Усклађеност са документацијом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Заптивеност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Чистоћа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Одржавање система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Сервисирање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Стање изолације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Оцена енергетске ефикасности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Напомена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Дистрибуција енергије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Усклађеност са документацијом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Заптивеност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Чистоћа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Одржавање система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16.13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Сервисирање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16.14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Стање изолације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16.15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Оцена енергетске ефикасности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16.16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Напомена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Потрошња енергије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16.17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Усклађеност са документацијом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16.18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Заптивеност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16.19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Чистоћа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Одржавање система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16.21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Сервисирање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16.22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Стање изолације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16.23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Оцена енергетске ефикасности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16.24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Напомена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</w:tbl>
    <w:p w:rsidR="006238AB" w:rsidRPr="006238AB" w:rsidRDefault="006238AB" w:rsidP="006238AB">
      <w:pPr>
        <w:contextualSpacing w:val="0"/>
        <w:rPr>
          <w:rFonts w:ascii="Arial" w:eastAsia="Times New Roman" w:hAnsi="Arial" w:cs="Arial"/>
          <w:noProof w:val="0"/>
          <w:vanish/>
          <w:sz w:val="20"/>
          <w:szCs w:val="20"/>
          <w:lang w:eastAsia="sr-Latn-RS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4"/>
        <w:gridCol w:w="5711"/>
        <w:gridCol w:w="831"/>
      </w:tblGrid>
      <w:tr w:rsidR="006238AB" w:rsidRPr="006238AB" w:rsidTr="006238AB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17. Оцена укупно процењене енергетска ефикасности система за грејање (1, 2 или 3)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Оцена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Напомена:</w:t>
            </w:r>
          </w:p>
        </w:tc>
      </w:tr>
    </w:tbl>
    <w:p w:rsidR="006238AB" w:rsidRPr="006238AB" w:rsidRDefault="006238AB" w:rsidP="006238AB">
      <w:pPr>
        <w:contextualSpacing w:val="0"/>
        <w:rPr>
          <w:rFonts w:ascii="Arial" w:eastAsia="Times New Roman" w:hAnsi="Arial" w:cs="Arial"/>
          <w:noProof w:val="0"/>
          <w:vanish/>
          <w:sz w:val="20"/>
          <w:szCs w:val="20"/>
          <w:lang w:eastAsia="sr-Latn-RS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"/>
        <w:gridCol w:w="7799"/>
        <w:gridCol w:w="259"/>
        <w:gridCol w:w="1267"/>
      </w:tblGrid>
      <w:tr w:rsidR="006238AB" w:rsidRPr="006238AB" w:rsidTr="006238AB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18. Процена снаге система за грејање у односу на тренутне потребе топлоте за грејање зграде и укупну оцену система за грејање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Снага система за грејање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(kW)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Потребе топлоте за грејање објекта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(kW)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Напомена:</w:t>
            </w:r>
          </w:p>
        </w:tc>
      </w:tr>
    </w:tbl>
    <w:p w:rsidR="006238AB" w:rsidRPr="006238AB" w:rsidRDefault="006238AB" w:rsidP="006238AB">
      <w:pPr>
        <w:contextualSpacing w:val="0"/>
        <w:rPr>
          <w:rFonts w:ascii="Arial" w:eastAsia="Times New Roman" w:hAnsi="Arial" w:cs="Arial"/>
          <w:noProof w:val="0"/>
          <w:vanish/>
          <w:sz w:val="20"/>
          <w:szCs w:val="20"/>
          <w:lang w:eastAsia="sr-Latn-RS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8"/>
        <w:gridCol w:w="5538"/>
        <w:gridCol w:w="860"/>
      </w:tblGrid>
      <w:tr w:rsidR="006238AB" w:rsidRPr="006238AB" w:rsidTr="006238AB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19. Укупна оцена система за грејање (1, 2 или 3)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оцена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Напомена:</w:t>
            </w:r>
          </w:p>
        </w:tc>
      </w:tr>
    </w:tbl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Опис оцене: 1 – добар, 2 – задовољавајући, 3 – не задовољава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6"/>
      </w:tblGrid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20. Предлог мера за унапређење енергетске ефикасности система за грејање</w:t>
            </w:r>
          </w:p>
        </w:tc>
      </w:tr>
    </w:tbl>
    <w:p w:rsidR="006238AB" w:rsidRPr="006238AB" w:rsidRDefault="006238AB" w:rsidP="006238AB">
      <w:pPr>
        <w:contextualSpacing w:val="0"/>
        <w:rPr>
          <w:rFonts w:ascii="Arial" w:eastAsia="Times New Roman" w:hAnsi="Arial" w:cs="Arial"/>
          <w:noProof w:val="0"/>
          <w:vanish/>
          <w:sz w:val="20"/>
          <w:szCs w:val="20"/>
          <w:lang w:eastAsia="sr-Latn-RS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9"/>
        <w:gridCol w:w="260"/>
        <w:gridCol w:w="2877"/>
      </w:tblGrid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Број мере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Опис мере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Уштеда енергије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(kWh/god)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Смањење емисије CO</w:t>
            </w:r>
            <w:r w:rsidRPr="006238AB">
              <w:rPr>
                <w:rFonts w:ascii="Arial" w:eastAsia="Times New Roman" w:hAnsi="Arial" w:cs="Arial"/>
                <w:noProof w:val="0"/>
                <w:sz w:val="15"/>
                <w:szCs w:val="15"/>
                <w:vertAlign w:val="subscript"/>
                <w:lang w:eastAsia="sr-Latn-RS"/>
              </w:rPr>
              <w:t>2</w:t>
            </w: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(kgCO</w:t>
            </w:r>
            <w:r w:rsidRPr="006238AB">
              <w:rPr>
                <w:rFonts w:ascii="Arial" w:eastAsia="Times New Roman" w:hAnsi="Arial" w:cs="Arial"/>
                <w:noProof w:val="0"/>
                <w:sz w:val="15"/>
                <w:szCs w:val="15"/>
                <w:vertAlign w:val="subscript"/>
                <w:lang w:eastAsia="sr-Latn-RS"/>
              </w:rPr>
              <w:t>2</w:t>
            </w: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/god)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Потребна финансијска улагања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(РСД)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Период повраћаја улагања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(god)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Напомена</w:t>
            </w:r>
          </w:p>
        </w:tc>
      </w:tr>
    </w:tbl>
    <w:p w:rsidR="006238AB" w:rsidRPr="006238AB" w:rsidRDefault="006238AB" w:rsidP="006238AB">
      <w:pPr>
        <w:contextualSpacing w:val="0"/>
        <w:rPr>
          <w:rFonts w:ascii="Arial" w:eastAsia="Times New Roman" w:hAnsi="Arial" w:cs="Arial"/>
          <w:noProof w:val="0"/>
          <w:vanish/>
          <w:sz w:val="20"/>
          <w:szCs w:val="20"/>
          <w:lang w:eastAsia="sr-Latn-RS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6"/>
      </w:tblGrid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Препоруке за унапређење система за грејање које узимају у обзир карактеристике и делове енергетски најефикаснијег система за грејање који је доступан на тржишту када се врши контрола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</w:tbl>
    <w:p w:rsidR="006238AB" w:rsidRPr="006238AB" w:rsidRDefault="006238AB" w:rsidP="006238AB">
      <w:pPr>
        <w:contextualSpacing w:val="0"/>
        <w:rPr>
          <w:rFonts w:ascii="Arial" w:eastAsia="Times New Roman" w:hAnsi="Arial" w:cs="Arial"/>
          <w:noProof w:val="0"/>
          <w:vanish/>
          <w:sz w:val="20"/>
          <w:szCs w:val="20"/>
          <w:lang w:eastAsia="sr-Latn-RS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6"/>
      </w:tblGrid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Препоруке за унапређење система за грејање које узимају у обзир систем за грејање сличног типа у коме сви елементи задовољавају минималне захтеве садржане у важећим техничким прописима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</w:tbl>
    <w:p w:rsidR="006238AB" w:rsidRPr="006238AB" w:rsidRDefault="006238AB" w:rsidP="006238AB">
      <w:pPr>
        <w:contextualSpacing w:val="0"/>
        <w:rPr>
          <w:rFonts w:ascii="Arial" w:eastAsia="Times New Roman" w:hAnsi="Arial" w:cs="Arial"/>
          <w:noProof w:val="0"/>
          <w:vanish/>
          <w:sz w:val="20"/>
          <w:szCs w:val="20"/>
          <w:lang w:eastAsia="sr-Latn-RS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6"/>
        <w:gridCol w:w="1350"/>
      </w:tblGrid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Датум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</w:tbl>
    <w:p w:rsidR="006238AB" w:rsidRPr="006238AB" w:rsidRDefault="006238AB" w:rsidP="006238AB">
      <w:pPr>
        <w:contextualSpacing w:val="0"/>
        <w:rPr>
          <w:rFonts w:ascii="Arial" w:eastAsia="Times New Roman" w:hAnsi="Arial" w:cs="Arial"/>
          <w:noProof w:val="0"/>
          <w:vanish/>
          <w:sz w:val="20"/>
          <w:szCs w:val="20"/>
          <w:lang w:eastAsia="sr-Latn-RS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2729"/>
        <w:gridCol w:w="2364"/>
        <w:gridCol w:w="3585"/>
      </w:tblGrid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За обвезника контроле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За овлашћено лице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Контролор система за грејање</w:t>
            </w: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ИД број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bookmarkStart w:id="1" w:name="_GoBack"/>
            <w:bookmarkEnd w:id="1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Име и презиме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Потпис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  <w:tr w:rsidR="006238AB" w:rsidRPr="006238AB" w:rsidTr="006238A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6238AB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Напомена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38AB" w:rsidRPr="006238AB" w:rsidRDefault="006238AB" w:rsidP="006238AB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</w:tr>
    </w:tbl>
    <w:p w:rsidR="006238AB" w:rsidRPr="006238AB" w:rsidRDefault="006238AB" w:rsidP="006238AB">
      <w:pPr>
        <w:ind w:firstLine="480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r w:rsidRPr="006238AB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.</w:t>
      </w:r>
    </w:p>
    <w:p w:rsidR="006238AB" w:rsidRPr="006238AB" w:rsidRDefault="006238AB" w:rsidP="003960C1">
      <w:pPr>
        <w:spacing w:after="150" w:line="276" w:lineRule="auto"/>
        <w:contextualSpacing w:val="0"/>
        <w:rPr>
          <w:rFonts w:ascii="Arial" w:hAnsi="Arial" w:cs="Arial"/>
          <w:noProof w:val="0"/>
          <w:color w:val="000000"/>
          <w:sz w:val="22"/>
          <w:szCs w:val="22"/>
          <w:lang w:val="en-US"/>
        </w:rPr>
      </w:pPr>
    </w:p>
    <w:p w:rsidR="00AB01F0" w:rsidRPr="006238AB" w:rsidRDefault="00AB01F0" w:rsidP="003960C1">
      <w:pPr>
        <w:spacing w:after="150" w:line="276" w:lineRule="auto"/>
        <w:contextualSpacing w:val="0"/>
        <w:rPr>
          <w:rFonts w:ascii="Arial" w:hAnsi="Arial" w:cs="Arial"/>
          <w:noProof w:val="0"/>
          <w:color w:val="000000"/>
          <w:sz w:val="22"/>
          <w:szCs w:val="22"/>
          <w:lang w:val="en-US"/>
        </w:rPr>
      </w:pPr>
    </w:p>
    <w:p w:rsidR="00AB01F0" w:rsidRPr="006238AB" w:rsidRDefault="00AB01F0" w:rsidP="003960C1">
      <w:pPr>
        <w:spacing w:after="150" w:line="276" w:lineRule="auto"/>
        <w:contextualSpacing w:val="0"/>
        <w:rPr>
          <w:rFonts w:ascii="Arial" w:hAnsi="Arial" w:cs="Arial"/>
          <w:noProof w:val="0"/>
          <w:color w:val="000000"/>
          <w:sz w:val="22"/>
          <w:szCs w:val="22"/>
          <w:lang w:val="en-US"/>
        </w:rPr>
      </w:pPr>
    </w:p>
    <w:p w:rsidR="00AB01F0" w:rsidRPr="006238AB" w:rsidRDefault="00AB01F0" w:rsidP="003960C1">
      <w:pPr>
        <w:spacing w:after="150" w:line="276" w:lineRule="auto"/>
        <w:contextualSpacing w:val="0"/>
        <w:rPr>
          <w:rFonts w:ascii="Arial" w:hAnsi="Arial" w:cs="Arial"/>
          <w:noProof w:val="0"/>
          <w:color w:val="000000"/>
          <w:sz w:val="22"/>
          <w:szCs w:val="22"/>
          <w:lang w:val="en-US"/>
        </w:rPr>
      </w:pPr>
    </w:p>
    <w:sectPr w:rsidR="00AB01F0" w:rsidRPr="006238AB" w:rsidSect="00FD359D">
      <w:footerReference w:type="default" r:id="rId8"/>
      <w:type w:val="continuous"/>
      <w:pgSz w:w="11906" w:h="16838" w:code="9"/>
      <w:pgMar w:top="426" w:right="780" w:bottom="280" w:left="76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DC5" w:rsidRDefault="00BC3DC5" w:rsidP="00517A41">
      <w:r>
        <w:separator/>
      </w:r>
    </w:p>
  </w:endnote>
  <w:endnote w:type="continuationSeparator" w:id="0">
    <w:p w:rsidR="00BC3DC5" w:rsidRDefault="00BC3DC5" w:rsidP="0051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9A" w:rsidRPr="00932A9A" w:rsidRDefault="00932A9A">
    <w:pPr>
      <w:pStyle w:val="Footer"/>
      <w:rPr>
        <w:caps/>
        <w:noProof/>
        <w:color w:val="5B9BD5"/>
      </w:rPr>
    </w:pPr>
    <w:r w:rsidRPr="00932A9A">
      <w:rPr>
        <w:caps/>
        <w:color w:val="5B9BD5"/>
      </w:rPr>
      <w:fldChar w:fldCharType="begin"/>
    </w:r>
    <w:r w:rsidRPr="00932A9A">
      <w:rPr>
        <w:caps/>
        <w:color w:val="5B9BD5"/>
      </w:rPr>
      <w:instrText xml:space="preserve"> PAGE   \* MERGEFORMAT </w:instrText>
    </w:r>
    <w:r w:rsidRPr="00932A9A">
      <w:rPr>
        <w:caps/>
        <w:color w:val="5B9BD5"/>
      </w:rPr>
      <w:fldChar w:fldCharType="separate"/>
    </w:r>
    <w:r w:rsidR="00BC3DC5">
      <w:rPr>
        <w:caps/>
        <w:noProof/>
        <w:color w:val="5B9BD5"/>
      </w:rPr>
      <w:t>1</w:t>
    </w:r>
    <w:r w:rsidRPr="00932A9A">
      <w:rPr>
        <w:caps/>
        <w:noProof/>
        <w:color w:val="5B9BD5"/>
      </w:rPr>
      <w:fldChar w:fldCharType="end"/>
    </w:r>
  </w:p>
  <w:p w:rsidR="000831BD" w:rsidRDefault="00083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DC5" w:rsidRDefault="00BC3DC5" w:rsidP="00517A41">
      <w:r>
        <w:separator/>
      </w:r>
    </w:p>
  </w:footnote>
  <w:footnote w:type="continuationSeparator" w:id="0">
    <w:p w:rsidR="00BC3DC5" w:rsidRDefault="00BC3DC5" w:rsidP="0051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47B2"/>
    <w:multiLevelType w:val="hybridMultilevel"/>
    <w:tmpl w:val="97D081FA"/>
    <w:lvl w:ilvl="0" w:tplc="FD76362A">
      <w:start w:val="1"/>
      <w:numFmt w:val="decimal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EC960E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CB672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6EA82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64C60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66494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C8E9DA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32FFC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88263C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attachedTemplate r:id="rId1"/>
  <w:doNotTrackMoves/>
  <w:defaultTabStop w:val="720"/>
  <w:hyphenationZone w:val="425"/>
  <w:characterSpacingControl w:val="doNotCompress"/>
  <w:savePreviewPicture/>
  <w:hdrShapeDefaults>
    <o:shapedefaults v:ext="edit" spidmax="2049">
      <o:colormru v:ext="edit" colors="#d6f9fe,#ccecf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A9A"/>
    <w:rsid w:val="000540A1"/>
    <w:rsid w:val="000831BD"/>
    <w:rsid w:val="00192081"/>
    <w:rsid w:val="001C11FA"/>
    <w:rsid w:val="00251BA3"/>
    <w:rsid w:val="002C5D85"/>
    <w:rsid w:val="003960C1"/>
    <w:rsid w:val="003C4BB6"/>
    <w:rsid w:val="003D018B"/>
    <w:rsid w:val="0044547E"/>
    <w:rsid w:val="004F4265"/>
    <w:rsid w:val="005029F7"/>
    <w:rsid w:val="00517A41"/>
    <w:rsid w:val="00596ED1"/>
    <w:rsid w:val="005D6DF1"/>
    <w:rsid w:val="005F6DF4"/>
    <w:rsid w:val="00606197"/>
    <w:rsid w:val="006238AB"/>
    <w:rsid w:val="00643E74"/>
    <w:rsid w:val="00672FD2"/>
    <w:rsid w:val="006C26FD"/>
    <w:rsid w:val="00905917"/>
    <w:rsid w:val="00932A9A"/>
    <w:rsid w:val="00944E3C"/>
    <w:rsid w:val="00A31AF5"/>
    <w:rsid w:val="00A43155"/>
    <w:rsid w:val="00AB01F0"/>
    <w:rsid w:val="00BC3DC5"/>
    <w:rsid w:val="00C40AD5"/>
    <w:rsid w:val="00D70371"/>
    <w:rsid w:val="00E25874"/>
    <w:rsid w:val="00FA6A61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6f9fe,#ccecff"/>
    </o:shapedefaults>
    <o:shapelayout v:ext="edit">
      <o:idmap v:ext="edit" data="1"/>
    </o:shapelayout>
  </w:shapeDefaults>
  <w:decimalSymbol w:val=","/>
  <w:listSeparator w:val=";"/>
  <w14:docId w14:val="6DCDAF54"/>
  <w15:chartTrackingRefBased/>
  <w15:docId w15:val="{F409868E-2C51-4278-B343-FE738C5E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0371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C1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32A9A"/>
    <w:pPr>
      <w:contextualSpacing w:val="0"/>
      <w:outlineLvl w:val="3"/>
    </w:pPr>
    <w:rPr>
      <w:rFonts w:ascii="Arial" w:eastAsia="Times New Roman" w:hAnsi="Arial" w:cs="Arial"/>
      <w:b/>
      <w:bCs/>
      <w:noProof w:val="0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table" w:customStyle="1" w:styleId="TableGrid">
    <w:name w:val="TableGrid"/>
    <w:rsid w:val="005029F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F4265"/>
    <w:pPr>
      <w:spacing w:before="120" w:after="60"/>
      <w:outlineLvl w:val="0"/>
    </w:pPr>
    <w:rPr>
      <w:rFonts w:ascii="Arial Bold" w:eastAsia="Times New Roman" w:hAnsi="Arial Bold" w:cs="Arial"/>
      <w:bCs/>
      <w:color w:val="323E4F"/>
      <w:kern w:val="28"/>
      <w:sz w:val="22"/>
      <w:szCs w:val="24"/>
    </w:rPr>
  </w:style>
  <w:style w:type="character" w:customStyle="1" w:styleId="TitleChar">
    <w:name w:val="Title Char"/>
    <w:link w:val="Title"/>
    <w:uiPriority w:val="10"/>
    <w:rsid w:val="004F4265"/>
    <w:rPr>
      <w:rFonts w:ascii="Arial Bold" w:eastAsia="Times New Roman" w:hAnsi="Arial Bold" w:cs="Arial"/>
      <w:bCs/>
      <w:noProof/>
      <w:color w:val="323E4F"/>
      <w:kern w:val="28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7A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7A41"/>
    <w:rPr>
      <w:rFonts w:ascii="Garamond" w:hAnsi="Garamond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1BD"/>
    <w:pPr>
      <w:tabs>
        <w:tab w:val="center" w:pos="4536"/>
        <w:tab w:val="right" w:pos="9072"/>
      </w:tabs>
      <w:jc w:val="center"/>
    </w:pPr>
    <w:rPr>
      <w:rFonts w:ascii="Arial" w:hAnsi="Arial"/>
      <w:b/>
      <w:noProof w:val="0"/>
      <w:sz w:val="20"/>
    </w:rPr>
  </w:style>
  <w:style w:type="character" w:customStyle="1" w:styleId="FooterChar">
    <w:name w:val="Footer Char"/>
    <w:link w:val="Footer"/>
    <w:uiPriority w:val="99"/>
    <w:rsid w:val="000831BD"/>
    <w:rPr>
      <w:rFonts w:ascii="Arial" w:hAnsi="Arial"/>
      <w:b/>
      <w:szCs w:val="18"/>
      <w:lang w:eastAsia="en-US"/>
    </w:rPr>
  </w:style>
  <w:style w:type="table" w:styleId="TableGrid0">
    <w:name w:val="Table Grid"/>
    <w:basedOn w:val="TableNormal"/>
    <w:uiPriority w:val="39"/>
    <w:rsid w:val="006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197"/>
    <w:pPr>
      <w:contextualSpacing/>
    </w:pPr>
    <w:rPr>
      <w:rFonts w:ascii="Garamond" w:hAnsi="Garamond"/>
      <w:noProof/>
      <w:sz w:val="18"/>
      <w:szCs w:val="18"/>
      <w:lang w:eastAsia="en-US"/>
    </w:rPr>
  </w:style>
  <w:style w:type="paragraph" w:customStyle="1" w:styleId="NASLOVZLATO">
    <w:name w:val="NASLOV ZLATO"/>
    <w:basedOn w:val="Title"/>
    <w:qFormat/>
    <w:rsid w:val="00D70371"/>
    <w:pPr>
      <w:jc w:val="center"/>
    </w:pPr>
    <w:rPr>
      <w:rFonts w:ascii="Arial" w:hAnsi="Arial"/>
      <w:b/>
      <w:color w:val="FFE599"/>
      <w:sz w:val="24"/>
      <w:lang w:eastAsia="sr-Latn-RS"/>
    </w:rPr>
  </w:style>
  <w:style w:type="paragraph" w:customStyle="1" w:styleId="NASLOVBELO">
    <w:name w:val="NASLOV BELO"/>
    <w:basedOn w:val="Title"/>
    <w:rsid w:val="00D70371"/>
    <w:pPr>
      <w:jc w:val="center"/>
    </w:pPr>
    <w:rPr>
      <w:rFonts w:ascii="Arial" w:hAnsi="Arial"/>
      <w:b/>
      <w:color w:val="FFFFFF"/>
      <w:sz w:val="24"/>
      <w:lang w:eastAsia="sr-Latn-RS"/>
    </w:rPr>
  </w:style>
  <w:style w:type="character" w:customStyle="1" w:styleId="Heading4Char">
    <w:name w:val="Heading 4 Char"/>
    <w:link w:val="Heading4"/>
    <w:uiPriority w:val="9"/>
    <w:rsid w:val="00932A9A"/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70371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customStyle="1" w:styleId="normalprored">
    <w:name w:val="normalprored"/>
    <w:basedOn w:val="Normal"/>
    <w:rsid w:val="00932A9A"/>
    <w:pPr>
      <w:contextualSpacing w:val="0"/>
    </w:pPr>
    <w:rPr>
      <w:rFonts w:ascii="Arial" w:eastAsia="Times New Roman" w:hAnsi="Arial" w:cs="Arial"/>
      <w:noProof w:val="0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932A9A"/>
    <w:pPr>
      <w:contextualSpacing w:val="0"/>
      <w:jc w:val="center"/>
    </w:pPr>
    <w:rPr>
      <w:rFonts w:ascii="Arial" w:eastAsia="Times New Roman" w:hAnsi="Arial" w:cs="Arial"/>
      <w:noProof w:val="0"/>
      <w:sz w:val="31"/>
      <w:szCs w:val="31"/>
      <w:lang w:eastAsia="sr-Latn-RS"/>
    </w:rPr>
  </w:style>
  <w:style w:type="character" w:customStyle="1" w:styleId="Heading1Char">
    <w:name w:val="Heading 1 Char"/>
    <w:link w:val="Heading1"/>
    <w:uiPriority w:val="9"/>
    <w:rsid w:val="003960C1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960C1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960C1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960C1"/>
  </w:style>
  <w:style w:type="paragraph" w:styleId="NormalIndent">
    <w:name w:val="Normal Indent"/>
    <w:basedOn w:val="Normal"/>
    <w:uiPriority w:val="99"/>
    <w:unhideWhenUsed/>
    <w:rsid w:val="003960C1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0C1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960C1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960C1"/>
    <w:rPr>
      <w:i/>
      <w:iCs/>
    </w:rPr>
  </w:style>
  <w:style w:type="character" w:styleId="Hyperlink">
    <w:name w:val="Hyperlink"/>
    <w:uiPriority w:val="99"/>
    <w:unhideWhenUsed/>
    <w:rsid w:val="003960C1"/>
    <w:rPr>
      <w:color w:val="0563C1"/>
      <w:u w:val="single"/>
    </w:rPr>
  </w:style>
  <w:style w:type="table" w:customStyle="1" w:styleId="TableGrid1">
    <w:name w:val="Table Grid1"/>
    <w:basedOn w:val="TableNormal"/>
    <w:next w:val="TableGrid0"/>
    <w:uiPriority w:val="59"/>
    <w:rsid w:val="003960C1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960C1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960C1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960C1"/>
    <w:rPr>
      <w:color w:val="954F72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D359D"/>
  </w:style>
  <w:style w:type="table" w:customStyle="1" w:styleId="TableGrid2">
    <w:name w:val="Table Grid2"/>
    <w:basedOn w:val="TableNormal"/>
    <w:next w:val="TableGrid0"/>
    <w:uiPriority w:val="59"/>
    <w:rsid w:val="00FD359D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NoList"/>
    <w:uiPriority w:val="99"/>
    <w:semiHidden/>
    <w:unhideWhenUsed/>
    <w:rsid w:val="006238AB"/>
  </w:style>
  <w:style w:type="paragraph" w:customStyle="1" w:styleId="msonormal0">
    <w:name w:val="msonormal"/>
    <w:basedOn w:val="Normal"/>
    <w:rsid w:val="006238AB"/>
    <w:pPr>
      <w:ind w:firstLine="480"/>
      <w:contextualSpacing w:val="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6238AB"/>
    <w:pPr>
      <w:ind w:firstLine="480"/>
      <w:contextualSpacing w:val="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tabela-sa-borderom">
    <w:name w:val="tabela-sa-borderom"/>
    <w:basedOn w:val="Normal"/>
    <w:rsid w:val="00623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ind w:firstLine="480"/>
      <w:contextualSpacing w:val="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bold">
    <w:name w:val="bold"/>
    <w:basedOn w:val="Normal"/>
    <w:rsid w:val="006238AB"/>
    <w:pPr>
      <w:spacing w:before="330" w:after="120"/>
      <w:ind w:firstLine="480"/>
      <w:contextualSpacing w:val="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superscript">
    <w:name w:val="superscript"/>
    <w:basedOn w:val="Normal"/>
    <w:rsid w:val="006238AB"/>
    <w:pPr>
      <w:ind w:firstLine="480"/>
      <w:contextualSpacing w:val="0"/>
    </w:pPr>
    <w:rPr>
      <w:rFonts w:ascii="Verdana" w:eastAsia="Times New Roman" w:hAnsi="Verdana" w:cs="Arial"/>
      <w:noProof w:val="0"/>
      <w:sz w:val="20"/>
      <w:szCs w:val="20"/>
      <w:vertAlign w:val="superscript"/>
      <w:lang w:eastAsia="sr-Latn-RS"/>
    </w:rPr>
  </w:style>
  <w:style w:type="paragraph" w:customStyle="1" w:styleId="italik">
    <w:name w:val="italik"/>
    <w:basedOn w:val="Normal"/>
    <w:rsid w:val="006238AB"/>
    <w:pPr>
      <w:spacing w:before="330" w:after="120"/>
      <w:ind w:firstLine="480"/>
      <w:contextualSpacing w:val="0"/>
      <w:jc w:val="center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subscript">
    <w:name w:val="subscript"/>
    <w:basedOn w:val="Normal"/>
    <w:rsid w:val="006238AB"/>
    <w:pPr>
      <w:ind w:firstLine="480"/>
      <w:contextualSpacing w:val="0"/>
    </w:pPr>
    <w:rPr>
      <w:rFonts w:ascii="Verdana" w:eastAsia="Times New Roman" w:hAnsi="Verdana" w:cs="Arial"/>
      <w:noProof w:val="0"/>
      <w:sz w:val="20"/>
      <w:szCs w:val="20"/>
      <w:vertAlign w:val="subscript"/>
      <w:lang w:eastAsia="sr-Latn-RS"/>
    </w:rPr>
  </w:style>
  <w:style w:type="paragraph" w:customStyle="1" w:styleId="basic-paragraph">
    <w:name w:val="basic-paragraph"/>
    <w:basedOn w:val="Normal"/>
    <w:rsid w:val="006238AB"/>
    <w:pPr>
      <w:ind w:firstLine="480"/>
      <w:contextualSpacing w:val="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f">
    <w:name w:val="f"/>
    <w:basedOn w:val="Normal"/>
    <w:rsid w:val="006238AB"/>
    <w:pPr>
      <w:ind w:firstLine="480"/>
      <w:contextualSpacing w:val="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character" w:customStyle="1" w:styleId="bold1">
    <w:name w:val="bold1"/>
    <w:rsid w:val="006238AB"/>
    <w:rPr>
      <w:b/>
      <w:bCs/>
    </w:rPr>
  </w:style>
  <w:style w:type="character" w:customStyle="1" w:styleId="superscript1">
    <w:name w:val="superscript1"/>
    <w:rsid w:val="006238AB"/>
    <w:rPr>
      <w:sz w:val="20"/>
      <w:szCs w:val="20"/>
      <w:vertAlign w:val="superscript"/>
    </w:rPr>
  </w:style>
  <w:style w:type="character" w:customStyle="1" w:styleId="italik1">
    <w:name w:val="italik1"/>
    <w:rsid w:val="006238AB"/>
    <w:rPr>
      <w:i/>
      <w:iCs/>
    </w:rPr>
  </w:style>
  <w:style w:type="character" w:customStyle="1" w:styleId="subscript1">
    <w:name w:val="subscript1"/>
    <w:rsid w:val="006238AB"/>
    <w:rPr>
      <w:sz w:val="20"/>
      <w:szCs w:val="20"/>
      <w:vertAlign w:val="subscript"/>
    </w:rPr>
  </w:style>
  <w:style w:type="character" w:customStyle="1" w:styleId="krajzakdela">
    <w:name w:val="krajzakdela"/>
    <w:rsid w:val="00623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ka\Documents\Custom%20Office%20Templates\PDF%20template%20VER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PDF template VER 2</Template>
  <TotalTime>2</TotalTime>
  <Pages>14</Pages>
  <Words>2840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3</cp:revision>
  <dcterms:created xsi:type="dcterms:W3CDTF">2023-11-07T19:49:00Z</dcterms:created>
  <dcterms:modified xsi:type="dcterms:W3CDTF">2023-11-07T19:50:00Z</dcterms:modified>
</cp:coreProperties>
</file>