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562EA0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562EA0" w:rsidRDefault="00233265" w:rsidP="00D70371">
            <w:pPr>
              <w:pStyle w:val="NASLOVZLATO"/>
            </w:pPr>
            <w:r>
              <w:drawing>
                <wp:inline distT="0" distB="0" distL="0" distR="0" wp14:anchorId="16E29E19" wp14:editId="0ED7E8AC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562EA0" w:rsidRDefault="00214BD7" w:rsidP="00582746">
            <w:pPr>
              <w:pStyle w:val="NASLOVBELO"/>
              <w:spacing w:line="360" w:lineRule="auto"/>
              <w:rPr>
                <w:color w:val="FFE599"/>
              </w:rPr>
            </w:pPr>
            <w:r w:rsidRPr="00214BD7">
              <w:rPr>
                <w:color w:val="FFE599"/>
              </w:rPr>
              <w:t xml:space="preserve">ПРАВИЛНИК </w:t>
            </w:r>
          </w:p>
          <w:p w:rsidR="00932A9A" w:rsidRPr="00562EA0" w:rsidRDefault="00D50F05" w:rsidP="00582746">
            <w:pPr>
              <w:pStyle w:val="NASLOVBELO"/>
              <w:spacing w:line="276" w:lineRule="auto"/>
            </w:pPr>
            <w:r w:rsidRPr="00D50F05">
              <w:t>О ДОПУНИ ПРАВИЛНИКА О ПЛАНУ И ПРОГРАМУ НАСТАВЕ И УЧЕЊА СТРУЧНИХ ПРЕДМЕТА СРЕДЊЕГ СТРУЧНОГ ОБРАЗОВАЊА У ПОДРУЧЈУ РАДА ЕЛЕКТРОТЕХНИКА</w:t>
            </w:r>
          </w:p>
          <w:p w:rsidR="00932A9A" w:rsidRPr="00562EA0" w:rsidRDefault="00932A9A" w:rsidP="00745C97">
            <w:pPr>
              <w:pStyle w:val="podnaslovpropisa"/>
            </w:pPr>
            <w:r w:rsidRPr="00562EA0">
              <w:t>("Сл. гласник РС</w:t>
            </w:r>
            <w:r w:rsidR="003960C1" w:rsidRPr="00562EA0">
              <w:t xml:space="preserve"> - Просветни гласник</w:t>
            </w:r>
            <w:r w:rsidRPr="00562EA0">
              <w:t xml:space="preserve">", бр. </w:t>
            </w:r>
            <w:r w:rsidR="00745C97">
              <w:t>5</w:t>
            </w:r>
            <w:r w:rsidRPr="00562EA0">
              <w:t>/20</w:t>
            </w:r>
            <w:r w:rsidR="00643E74" w:rsidRPr="00562EA0">
              <w:t>2</w:t>
            </w:r>
            <w:r w:rsidR="00562EA0" w:rsidRPr="00562EA0">
              <w:t>4</w:t>
            </w:r>
            <w:r w:rsidRPr="00562EA0">
              <w:t>)</w:t>
            </w:r>
          </w:p>
        </w:tc>
      </w:tr>
    </w:tbl>
    <w:p w:rsidR="00DB7A92" w:rsidRDefault="00DB7A92" w:rsidP="00DB7A92">
      <w:pPr>
        <w:spacing w:after="160" w:line="210" w:lineRule="atLeast"/>
        <w:contextualSpacing w:val="0"/>
        <w:rPr>
          <w:rFonts w:ascii="Verdana" w:eastAsia="Verdana" w:hAnsi="Verdana" w:cs="Verdana"/>
          <w:noProof w:val="0"/>
          <w:sz w:val="22"/>
          <w:szCs w:val="22"/>
          <w:lang w:eastAsia="sr-Latn-RS"/>
        </w:rPr>
      </w:pPr>
      <w:bookmarkStart w:id="0" w:name="str_1"/>
      <w:bookmarkEnd w:id="0"/>
    </w:p>
    <w:p w:rsidR="00DB7A92" w:rsidRPr="00DB7A92" w:rsidRDefault="00DB7A92" w:rsidP="00DB7A92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На основу члана 67. став 4. Закона о основама система образовања и васпитања („Службени гласник РС”, бр. 88/17, 27/18 – др. закон, 10/19, 6/20, 129/21 и 92/23),</w:t>
      </w:r>
    </w:p>
    <w:p w:rsidR="00DB7A92" w:rsidRPr="00DB7A92" w:rsidRDefault="00DB7A92" w:rsidP="00DB7A92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Министар просвете доноси</w:t>
      </w:r>
    </w:p>
    <w:p w:rsidR="00DB7A92" w:rsidRPr="00DB7A92" w:rsidRDefault="00DB7A92" w:rsidP="00DB7A92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ПРАВИЛНИК</w:t>
      </w:r>
    </w:p>
    <w:p w:rsidR="00DB7A92" w:rsidRPr="00DB7A92" w:rsidRDefault="00DB7A92" w:rsidP="00DB7A92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 допуни Правилника о плану и програму наставе и учења стручних предмета средњег стручног образовања у подручју рада Електротехника</w:t>
      </w:r>
    </w:p>
    <w:p w:rsidR="00DB7A92" w:rsidRPr="00DB7A92" w:rsidRDefault="00DB7A92" w:rsidP="00DB7A92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bookmarkStart w:id="1" w:name="_GoBack"/>
      <w:bookmarkEnd w:id="1"/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Члан 1.</w:t>
      </w:r>
    </w:p>
    <w:p w:rsidR="00DB7A92" w:rsidRPr="00DB7A92" w:rsidRDefault="00DB7A92" w:rsidP="00DB7A92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У Правилнику о плану и програму наставе и учења стручних предмета средњег стручног образовања у подручју рада Електротехника („Службени гласник РС – Просветни гласник”, бр. 11/18, 7/19, 9/19, 13/19, 12/20, 7/21, 2/22, 13/22, 3/23 и 8/23), део: „ПЛАН И ПРОГРАМ НАСТАВЕ И УЧЕЊА ЗА ОБРАЗОВНИ ПРОФИЛ ЕЛЕКТРИЧАР”, после програма предмета: „АПЛИКАТИВНИ ПРОГРАМИ ЗА ЕЛЕКТРИЧНЕ ИНСТАЛАЦИЈЕ”, додаје се програм завршног испита за образовни профил електричар, који је одштампан уз овај правилник и чини његов саставни део.</w:t>
      </w:r>
    </w:p>
    <w:p w:rsidR="00DB7A92" w:rsidRPr="00DB7A92" w:rsidRDefault="00DB7A92" w:rsidP="00DB7A92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Члан 2.</w:t>
      </w:r>
    </w:p>
    <w:p w:rsidR="00DB7A92" w:rsidRPr="00DB7A92" w:rsidRDefault="00DB7A92" w:rsidP="00DB7A92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Овај правилник ступа на снагу наредног дана од дана објављивања у „Службеном гласнику Републике Србије – Просветном гласнику”.</w:t>
      </w:r>
    </w:p>
    <w:p w:rsidR="00DB7A92" w:rsidRPr="00DB7A92" w:rsidRDefault="00DB7A92" w:rsidP="00DB7A92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Број 110-00-69/2024-03</w:t>
      </w:r>
    </w:p>
    <w:p w:rsidR="00DB7A92" w:rsidRPr="00DB7A92" w:rsidRDefault="00DB7A92" w:rsidP="00DB7A92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У Београду, 28. маја 2024. године</w:t>
      </w:r>
    </w:p>
    <w:p w:rsidR="00DB7A92" w:rsidRPr="00DB7A92" w:rsidRDefault="00DB7A92" w:rsidP="00DB7A92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>Министар,</w:t>
      </w:r>
    </w:p>
    <w:p w:rsidR="00DB7A92" w:rsidRPr="00DB7A92" w:rsidRDefault="00DB7A92" w:rsidP="00DB7A92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проф. др </w:t>
      </w:r>
      <w:r w:rsidRPr="00DB7A92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Славица Ђукић Дејановић,</w:t>
      </w:r>
      <w:r w:rsidRPr="00DB7A92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с.р.</w:t>
      </w:r>
    </w:p>
    <w:p w:rsidR="00582746" w:rsidRDefault="00582746" w:rsidP="00214BD7">
      <w:pPr>
        <w:pStyle w:val="basic-paragraph"/>
      </w:pPr>
    </w:p>
    <w:p w:rsidR="00D50F05" w:rsidRPr="00D50F05" w:rsidRDefault="00D50F05" w:rsidP="00D50F05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ПРОГРАМ ЗАВРШНОГ ИСПИТА ЗА ОБРАЗОВНИ ПРОФИЛ ЕЛЕКТРИЧАР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ЦИЉ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Завршним испитом проверава се да ли је ученик, по успешно завршеном образовању за образовни профил</w:t>
      </w: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 xml:space="preserve"> електричар</w:t>
      </w: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, стекао стручне компетенције прописане Стандардом квалификације („Службени гласник РС – Просветни гласник”, број 19 од 29. децембра 2020. године).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СТРУКТУРА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Завршни испит за ученике који су се школовали по плану и програму наставе и учења за образовни профил </w:t>
      </w: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електричар</w:t>
      </w: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реализује се кроз практични рад.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ПРИРУЧНИК О ПОЛАГАЊУ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Завршни испит спроводи се у складу са овим Правилником и Приручником о полагању завршног испита за образовни профил </w:t>
      </w: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електричар</w:t>
      </w: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(у даљем тексту Приручник).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Приручник израђује Завод за унапређивање образовања и васпитања –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lastRenderedPageBreak/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Центар објављује Приручник на званичној интернет страници Завода за унапређивање образовања и васпитања.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ПРЕДУСЛОВИ ЗА ПОЛАГАЊЕ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Ученик полаже завршни испит у складу са законом. Завршни испит може да полаже ученик који је успешно завршио три разреда средње школе по плану и програму наставе и учења за образовни профил </w:t>
      </w: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електричар</w:t>
      </w: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У Приручнику су утврђени посебни предуслови за полагање завршног испита у складу са планом и програмом наставе и учења.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ОРГАНИЗАЦИЈА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Завршни испит се спроводи у производним погонима, школским радионицама или у другим просторима где се налазе радна места и где су обезбеђени услови за које се ученик образовао у току свог школовања. Завршни испит за ученика може трајати највише два дана и није нужно да се испит реализује у два узастопна дана (у континуитету).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За сваког ученика директор школе именује ментора. Ментор је наставник стручних предмета који је обучавао ученика у току школовања. Ментор помаже ученику у припремама за полагање завршног испита у периоду предвиђеном планом и програмом наставе и учења.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Директор именује стручну испитну комисију састављену од три члана, као и њихове заменике. Испитна комисија даје оцену о стечености прописаних компетенција. Комисију чине: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– два наставника стручних предмета за образовни профил, од којих је један председник комисије;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– представник послодаваца – стручњак у области на коју се односи радни задатак.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Ученик који је завршио трећи разред и пријавио полагање завршног испита, стиче право да приступи полагању завршног испита. 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РАДНИ ЗАДАЦИ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У оквиру завршног испита ученик извршава два радна задатка којима се проверавају прописане стручне компетенције.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Од стандардизованих радних задатака сачињава се одговарајући број комбинација радних задатака на завршном испиту. Листе стандардизованих радних задатака, комбинације, критеријуми и обрасци за оцењивање саставни су део Приручника.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На основу листе комбинација из Приручника, школа формира школску листу комбинација у сваком испитном року. Број комбинација у школској листи мора бити најмање за 10% већи од броја ученика у одељењу који полажу завршни испит. Ученик извлачи комбинацију радних задатака непосредно пред полагање завршног испита.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ОЦЕЊИВАЊЕ ЗАВРШНОГ ИСПИТА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Радни задатак се може оценити са највише 100 бодова.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Сваки члан испитне комисије у свом обрасцу за оцењивање радног задатка утврђује укупан број бодова по задатку. На основу појединачног бодовања свих чланова комисије утврђује се просечан број бодова за сваки задатак.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Када кандидат оствари просечних 50 и више бодова, по радном задатку, сматра се да је показао компетентност.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 У овом случају оцена успеха на завршном испиту је недовољан (1).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Укупан број бодова преводи се у успех према следећој скали:</w:t>
      </w:r>
    </w:p>
    <w:tbl>
      <w:tblPr>
        <w:tblW w:w="495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4"/>
        <w:gridCol w:w="4486"/>
      </w:tblGrid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b/>
                <w:noProof w:val="0"/>
                <w:sz w:val="20"/>
                <w:szCs w:val="20"/>
                <w:lang w:eastAsia="sr-Latn-RS"/>
              </w:rPr>
              <w:lastRenderedPageBreak/>
              <w:t>Укупан број бодова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b/>
                <w:noProof w:val="0"/>
                <w:sz w:val="20"/>
                <w:szCs w:val="20"/>
                <w:lang w:eastAsia="sr-Latn-RS"/>
              </w:rPr>
              <w:t>УСПЕХ</w:t>
            </w:r>
          </w:p>
        </w:tc>
      </w:tr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0–99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недовољан (1)</w:t>
            </w:r>
          </w:p>
        </w:tc>
      </w:tr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100–125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довољан (2)</w:t>
            </w:r>
          </w:p>
        </w:tc>
      </w:tr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126–151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добар (3)</w:t>
            </w:r>
          </w:p>
        </w:tc>
      </w:tr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152–176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врло добар (4)</w:t>
            </w:r>
          </w:p>
        </w:tc>
      </w:tr>
      <w:tr w:rsidR="00D50F05" w:rsidRPr="00D50F05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177–200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05" w:rsidRPr="00D50F05" w:rsidRDefault="00D50F05" w:rsidP="00D50F05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D50F05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одличан (5)</w:t>
            </w:r>
          </w:p>
        </w:tc>
      </w:tr>
    </w:tbl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ДИПЛОМА И УВЕРЕЊЕ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Ученик који је положио завршни испит стиче право на издавање Дипломе о стеченом средњем образовању.</w:t>
      </w:r>
    </w:p>
    <w:p w:rsidR="00D50F05" w:rsidRPr="00D50F05" w:rsidRDefault="00D50F05" w:rsidP="00D50F05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Уз Диплому школа ученику издаје Уверење о положеним испитима у оквиру савладаног програма за образовни профил </w:t>
      </w:r>
      <w:r w:rsidRPr="00D50F05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електричар</w:t>
      </w:r>
      <w:r w:rsidRPr="00D50F05">
        <w:rPr>
          <w:rFonts w:ascii="Arial" w:eastAsia="Verdana" w:hAnsi="Arial" w:cs="Arial"/>
          <w:noProof w:val="0"/>
          <w:sz w:val="20"/>
          <w:szCs w:val="20"/>
          <w:lang w:eastAsia="sr-Latn-RS"/>
        </w:rPr>
        <w:t>.</w:t>
      </w:r>
    </w:p>
    <w:p w:rsidR="00214BD7" w:rsidRPr="00D50F05" w:rsidRDefault="00214BD7" w:rsidP="00D50F05">
      <w:pPr>
        <w:pStyle w:val="basic-paragraph"/>
        <w:jc w:val="center"/>
      </w:pPr>
    </w:p>
    <w:sectPr w:rsidR="00214BD7" w:rsidRPr="00D50F05" w:rsidSect="00562EA0">
      <w:footerReference w:type="default" r:id="rId8"/>
      <w:type w:val="continuous"/>
      <w:pgSz w:w="12480" w:h="15690"/>
      <w:pgMar w:top="426" w:right="780" w:bottom="280" w:left="760" w:header="720" w:footer="34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2D" w:rsidRDefault="00484A2D" w:rsidP="00517A41">
      <w:r>
        <w:separator/>
      </w:r>
    </w:p>
  </w:endnote>
  <w:endnote w:type="continuationSeparator" w:id="0">
    <w:p w:rsidR="00484A2D" w:rsidRDefault="00484A2D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0" w:rsidRPr="00562EA0" w:rsidRDefault="00562EA0">
    <w:pPr>
      <w:pStyle w:val="Footer"/>
      <w:rPr>
        <w:caps/>
        <w:noProof/>
        <w:color w:val="5B9BD5"/>
      </w:rPr>
    </w:pPr>
    <w:r w:rsidRPr="00562EA0">
      <w:rPr>
        <w:caps/>
        <w:color w:val="5B9BD5"/>
      </w:rPr>
      <w:fldChar w:fldCharType="begin"/>
    </w:r>
    <w:r w:rsidRPr="00562EA0">
      <w:rPr>
        <w:caps/>
        <w:color w:val="5B9BD5"/>
      </w:rPr>
      <w:instrText xml:space="preserve"> PAGE   \* MERGEFORMAT </w:instrText>
    </w:r>
    <w:r w:rsidRPr="00562EA0">
      <w:rPr>
        <w:caps/>
        <w:color w:val="5B9BD5"/>
      </w:rPr>
      <w:fldChar w:fldCharType="separate"/>
    </w:r>
    <w:r w:rsidR="00DB7A92">
      <w:rPr>
        <w:caps/>
        <w:noProof/>
        <w:color w:val="5B9BD5"/>
      </w:rPr>
      <w:t>1</w:t>
    </w:r>
    <w:r w:rsidRPr="00562EA0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2D" w:rsidRDefault="00484A2D" w:rsidP="00517A41">
      <w:r>
        <w:separator/>
      </w:r>
    </w:p>
  </w:footnote>
  <w:footnote w:type="continuationSeparator" w:id="0">
    <w:p w:rsidR="00484A2D" w:rsidRDefault="00484A2D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efaultTabStop w:val="720"/>
  <w:hyphenationZone w:val="425"/>
  <w:characterSpacingControl w:val="doNotCompress"/>
  <w:hdrShapeDefaults>
    <o:shapedefaults v:ext="edit" spidmax="14337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0BC6"/>
    <w:rsid w:val="000831BD"/>
    <w:rsid w:val="0008374B"/>
    <w:rsid w:val="000C01CC"/>
    <w:rsid w:val="000E77F7"/>
    <w:rsid w:val="00134025"/>
    <w:rsid w:val="0016280D"/>
    <w:rsid w:val="00174003"/>
    <w:rsid w:val="00185B10"/>
    <w:rsid w:val="00192081"/>
    <w:rsid w:val="001C11FA"/>
    <w:rsid w:val="001C23E7"/>
    <w:rsid w:val="00214BD7"/>
    <w:rsid w:val="00233265"/>
    <w:rsid w:val="00251BA3"/>
    <w:rsid w:val="003960C1"/>
    <w:rsid w:val="003C4BB6"/>
    <w:rsid w:val="00442FB9"/>
    <w:rsid w:val="0044547E"/>
    <w:rsid w:val="00484A2D"/>
    <w:rsid w:val="00490EFD"/>
    <w:rsid w:val="004F4265"/>
    <w:rsid w:val="00500D93"/>
    <w:rsid w:val="005029F7"/>
    <w:rsid w:val="00517A41"/>
    <w:rsid w:val="00543240"/>
    <w:rsid w:val="00562EA0"/>
    <w:rsid w:val="00582746"/>
    <w:rsid w:val="00596ED1"/>
    <w:rsid w:val="005D6DF1"/>
    <w:rsid w:val="005F6DF4"/>
    <w:rsid w:val="00606197"/>
    <w:rsid w:val="00614EFF"/>
    <w:rsid w:val="00643975"/>
    <w:rsid w:val="00643E74"/>
    <w:rsid w:val="0067680B"/>
    <w:rsid w:val="006C26FD"/>
    <w:rsid w:val="006E3D3F"/>
    <w:rsid w:val="006E524D"/>
    <w:rsid w:val="00745C97"/>
    <w:rsid w:val="00765E2C"/>
    <w:rsid w:val="007B07E5"/>
    <w:rsid w:val="00856E4B"/>
    <w:rsid w:val="00905917"/>
    <w:rsid w:val="00932A9A"/>
    <w:rsid w:val="00944E3C"/>
    <w:rsid w:val="00977B32"/>
    <w:rsid w:val="009E04BD"/>
    <w:rsid w:val="00A31AF5"/>
    <w:rsid w:val="00A51B9D"/>
    <w:rsid w:val="00AD19F6"/>
    <w:rsid w:val="00B217B2"/>
    <w:rsid w:val="00B2401D"/>
    <w:rsid w:val="00C40AD5"/>
    <w:rsid w:val="00CC2FA3"/>
    <w:rsid w:val="00D46562"/>
    <w:rsid w:val="00D50F05"/>
    <w:rsid w:val="00D70371"/>
    <w:rsid w:val="00DB7A92"/>
    <w:rsid w:val="00DD2E1F"/>
    <w:rsid w:val="00E25874"/>
    <w:rsid w:val="00E2639F"/>
    <w:rsid w:val="00E770F4"/>
    <w:rsid w:val="00F362E2"/>
    <w:rsid w:val="00F83E89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4C38156E"/>
  <w15:docId w15:val="{2B93D5AA-2BFA-4CF9-BA54-2A317DE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E524D"/>
  </w:style>
  <w:style w:type="table" w:customStyle="1" w:styleId="TableGrid2">
    <w:name w:val="Table Grid2"/>
    <w:basedOn w:val="TableNormal"/>
    <w:next w:val="TableGrid0"/>
    <w:uiPriority w:val="59"/>
    <w:rsid w:val="006E524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C23E7"/>
  </w:style>
  <w:style w:type="table" w:customStyle="1" w:styleId="TableGrid3">
    <w:name w:val="Table Grid3"/>
    <w:basedOn w:val="TableNormal"/>
    <w:next w:val="TableGrid0"/>
    <w:uiPriority w:val="59"/>
    <w:rsid w:val="001C23E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62EA0"/>
  </w:style>
  <w:style w:type="paragraph" w:customStyle="1" w:styleId="msonormal0">
    <w:name w:val="msonormal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odluka-zakon">
    <w:name w:val="odluka-zakon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">
    <w:name w:val="bold"/>
    <w:rsid w:val="00562EA0"/>
  </w:style>
  <w:style w:type="paragraph" w:customStyle="1" w:styleId="bold1">
    <w:name w:val="bold1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562EA0"/>
  </w:style>
  <w:style w:type="paragraph" w:customStyle="1" w:styleId="levi-bold">
    <w:name w:val="levi-bold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562EA0"/>
  </w:style>
  <w:style w:type="table" w:customStyle="1" w:styleId="TableGrid4">
    <w:name w:val="Table Grid4"/>
    <w:basedOn w:val="TableNormal"/>
    <w:next w:val="TableGrid0"/>
    <w:uiPriority w:val="59"/>
    <w:rsid w:val="00562EA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noProof/>
      <w:sz w:val="16"/>
      <w:szCs w:val="16"/>
      <w:lang w:eastAsia="en-US"/>
    </w:rPr>
  </w:style>
  <w:style w:type="paragraph" w:customStyle="1" w:styleId="levi-beli">
    <w:name w:val="levi-beli"/>
    <w:basedOn w:val="Normal"/>
    <w:rsid w:val="0054324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2024-06-03T11:59:00Z</dcterms:created>
  <dcterms:modified xsi:type="dcterms:W3CDTF">2024-06-03T12:21:00Z</dcterms:modified>
</cp:coreProperties>
</file>