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A85BFC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C95D53" w:rsidP="00D70371">
            <w:pPr>
              <w:pStyle w:val="NASLOVBELO"/>
            </w:pPr>
            <w:r w:rsidRPr="00C95D53">
              <w:t xml:space="preserve">О ДОПУНИ ПРАВИЛНИКА О ПЛАНУ И ПРОГРАМУ НАСТАВЕ И УЧЕЊА </w:t>
            </w:r>
            <w:r w:rsidR="00A85BFC" w:rsidRPr="00A85BFC">
              <w:t xml:space="preserve">ОПШТЕОБРАЗОВНИХ </w:t>
            </w:r>
            <w:r w:rsidRPr="00C95D53">
              <w:t>ПРЕДМЕТА СРЕДЊЕГ СТРУЧНОГ ОБРАЗОВАЊА И ВАСПИТАЊА У ПОДРУЧЈУ РАДА ТРГОВИНА, УГОСТИТЕЉСТВО И ТУРИЗАМ</w:t>
            </w:r>
          </w:p>
          <w:p w:rsidR="00932A9A" w:rsidRPr="00D70371" w:rsidRDefault="00932A9A" w:rsidP="008028DD">
            <w:pPr>
              <w:pStyle w:val="podnaslovpropisa"/>
            </w:pPr>
            <w:r w:rsidRPr="00D70371">
              <w:t>("Сл. гласник РС</w:t>
            </w:r>
            <w:r w:rsidR="003960C1">
              <w:t xml:space="preserve"> - </w:t>
            </w:r>
            <w:r w:rsidR="003960C1" w:rsidRPr="003960C1">
              <w:t>Просветни гласник</w:t>
            </w:r>
            <w:r w:rsidRPr="00D70371">
              <w:t xml:space="preserve">", бр. </w:t>
            </w:r>
            <w:r w:rsidR="008028DD">
              <w:t>8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6A0A0F" w:rsidRDefault="006A0A0F" w:rsidP="00D70371">
      <w:bookmarkStart w:id="0" w:name="str_1"/>
      <w:bookmarkEnd w:id="0"/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На основу члана 67. став 1. Закона о основама система образовања и васпитања (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Службени гласник РС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, бр. 88/17, 27/18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-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др. закон, 10/19, 6/20 и 129/21),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Министар просвете доноси</w:t>
      </w:r>
    </w:p>
    <w:p w:rsidR="00A85BFC" w:rsidRPr="00A85BFC" w:rsidRDefault="00A85BFC" w:rsidP="00A85BFC">
      <w:pPr>
        <w:spacing w:after="225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ПРАВИЛНИК</w:t>
      </w:r>
    </w:p>
    <w:p w:rsidR="00A85BFC" w:rsidRPr="00A85BFC" w:rsidRDefault="00A85BFC" w:rsidP="00A85BFC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О ДОПУНИ ПРАВИЛНИКА О ПЛАНУ И ПРОГРАМУ НАСТАВЕ И УЧЕЊА ОПШТЕОБРАЗОВНИХ ПРЕДМЕТА СРЕДЊЕГ СТРУЧНОГ ОБРАЗОВАЊА И ВАСПИТАЊА У ПОДРУЧЈУ РАДА ТРГОВИНА, УГОСТИТЕЉСТВО И ТУРИЗАМ</w:t>
      </w:r>
    </w:p>
    <w:p w:rsidR="00A85BFC" w:rsidRPr="00A85BFC" w:rsidRDefault="00A85BFC" w:rsidP="00A85BFC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1.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Правилнику о плану и програму наставе и учења општеобразовних предмета средњег стручног образовања и васпитања у подручју рада Трговина, угоститељство и туризам (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Службени гласник РС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-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Просветни гласник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, бр. 6/18, 13/21 и 11/22), после плана и програма за образовни профил хотелијерско-ресторатерски техничар додаје се план наставе и учења за образовни профил трговац, који је одштампан уз овај правилник и чини његов саставни део.</w:t>
      </w:r>
    </w:p>
    <w:p w:rsidR="00A85BFC" w:rsidRPr="00A85BFC" w:rsidRDefault="00A85BFC" w:rsidP="00A85BFC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2.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Програм наставе и учења општеобразовних предмета за образовни профил трговац, у трогодишњем трајању, остварује се у складу са правилником к</w:t>
      </w:r>
      <w:bookmarkStart w:id="1" w:name="_GoBack"/>
      <w:bookmarkEnd w:id="1"/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ојим је утврђен програм наставе и учења општеобразовних предмета у стручним школама, за образовне профиле у трогодишњем и четворогодишњем трајању.</w:t>
      </w:r>
    </w:p>
    <w:p w:rsidR="00A85BFC" w:rsidRPr="00A85BFC" w:rsidRDefault="00A85BFC" w:rsidP="00A85BFC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3.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Даном почетка примене овог правилника престаје да важи Правилник о наставном плану и програму за стицање образовања у трогодишњем трајању у стручној школи за подручје рада трговина, угоститељство и туризам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-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област трговина (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Просветни гласник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, бр. 17/93, 11/02 и 8/09 и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Службени гласник РС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-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Просветни гласник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, бр. 16/13, 7/16, 4/18 и 13/21), у делу који се односи на наставни план и наставни програм општеобразовних предмета за образовни профил трговац, у трогодишњем трајању.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Ученици уписани у средњу школу закључно са школском 2022/2023. годином у подручју рада Трговина, угоститељство и туризам за образовни профил трговац у трогодишњем трајању, стичу образовање по Правилнику из члана 3. став 1. овог правилника, најкасније до краја школске 2025/2026. године.</w:t>
      </w:r>
    </w:p>
    <w:p w:rsidR="00A85BFC" w:rsidRPr="00A85BFC" w:rsidRDefault="00A85BFC" w:rsidP="00A85BFC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4.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Овај правилник ступа на снагу наредног дана од дана објављивања у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Службеном гласнику Републике Србије 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-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Просветном гласнику</w:t>
      </w:r>
      <w:r w:rsidR="006A0A0F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A85BFC">
        <w:rPr>
          <w:rFonts w:ascii="Arial" w:hAnsi="Arial" w:cs="Arial"/>
          <w:noProof w:val="0"/>
          <w:color w:val="000000"/>
          <w:sz w:val="22"/>
          <w:szCs w:val="22"/>
          <w:lang w:val="en-US"/>
        </w:rPr>
        <w:t>, а примењује се од школске 2023/2024. године.</w: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Verdana" w:hAnsi="Verdana" w:cs="Verdana"/>
          <w:noProof w:val="0"/>
          <w:sz w:val="22"/>
          <w:szCs w:val="22"/>
          <w:lang w:val="en-US"/>
        </w:rPr>
      </w:pPr>
      <w:r w:rsidRPr="00A85BFC">
        <w:rPr>
          <w:rFonts w:ascii="Verdana" w:hAnsi="Verdana" w:cs="Verdana"/>
          <w:sz w:val="22"/>
          <w:szCs w:val="22"/>
          <w:lang w:eastAsia="sr-Latn-RS"/>
        </w:rPr>
        <w:lastRenderedPageBreak/>
        <w:pict>
          <v:shape id="Picture 1" o:spid="_x0000_i1032" type="#_x0000_t75" style="width:450.75pt;height:343.5pt;visibility:visible;mso-wrap-style:square">
            <v:imagedata r:id="rId8" o:title=""/>
          </v:shape>
        </w:pict>
      </w:r>
    </w:p>
    <w:p w:rsidR="00A85BFC" w:rsidRPr="00A85BFC" w:rsidRDefault="00A85BFC" w:rsidP="00A85BFC">
      <w:pPr>
        <w:spacing w:after="150" w:line="276" w:lineRule="auto"/>
        <w:contextualSpacing w:val="0"/>
        <w:rPr>
          <w:rFonts w:ascii="Verdana" w:hAnsi="Verdana" w:cs="Verdana"/>
          <w:noProof w:val="0"/>
          <w:sz w:val="22"/>
          <w:szCs w:val="22"/>
          <w:lang w:val="en-US"/>
        </w:rPr>
      </w:pPr>
      <w:r w:rsidRPr="00A85BFC">
        <w:rPr>
          <w:rFonts w:ascii="Verdana" w:hAnsi="Verdana" w:cs="Verdana"/>
          <w:sz w:val="22"/>
          <w:szCs w:val="22"/>
          <w:lang w:eastAsia="sr-Latn-RS"/>
        </w:rPr>
        <w:pict>
          <v:shape id="Picture 2" o:spid="_x0000_i1031" type="#_x0000_t75" style="width:450.75pt;height:343.5pt;visibility:visible;mso-wrap-style:square">
            <v:imagedata r:id="rId9" o:title=""/>
          </v:shape>
        </w:pict>
      </w:r>
    </w:p>
    <w:p w:rsidR="006A0A0F" w:rsidRDefault="00A85BFC" w:rsidP="00A85BFC">
      <w:pPr>
        <w:spacing w:after="150" w:line="276" w:lineRule="auto"/>
        <w:contextualSpacing w:val="0"/>
        <w:rPr>
          <w:rFonts w:ascii="Verdana" w:hAnsi="Verdana" w:cs="Verdana"/>
          <w:noProof w:val="0"/>
          <w:sz w:val="22"/>
          <w:szCs w:val="22"/>
          <w:lang w:val="en-US"/>
        </w:rPr>
      </w:pPr>
      <w:r w:rsidRPr="00A85BFC">
        <w:rPr>
          <w:rFonts w:ascii="Verdana" w:hAnsi="Verdana" w:cs="Verdana"/>
          <w:sz w:val="22"/>
          <w:szCs w:val="22"/>
          <w:lang w:eastAsia="sr-Latn-RS"/>
        </w:rPr>
        <w:pict>
          <v:shape id="Picture 3" o:spid="_x0000_i1030" type="#_x0000_t75" style="width:450.75pt;height:343.5pt;visibility:visible;mso-wrap-style:square">
            <v:imagedata r:id="rId10" o:title=""/>
          </v:shape>
        </w:pict>
      </w:r>
    </w:p>
    <w:p w:rsidR="00A85BFC" w:rsidRDefault="00A85BFC" w:rsidP="00D70371"/>
    <w:sectPr w:rsidR="00A85BFC" w:rsidSect="00FD359D">
      <w:footerReference w:type="default" r:id="rId11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1D" w:rsidRDefault="000D091D" w:rsidP="00517A41">
      <w:r>
        <w:separator/>
      </w:r>
    </w:p>
  </w:endnote>
  <w:endnote w:type="continuationSeparator" w:id="0">
    <w:p w:rsidR="000D091D" w:rsidRDefault="000D091D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0D091D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1D" w:rsidRDefault="000D091D" w:rsidP="00517A41">
      <w:r>
        <w:separator/>
      </w:r>
    </w:p>
  </w:footnote>
  <w:footnote w:type="continuationSeparator" w:id="0">
    <w:p w:rsidR="000D091D" w:rsidRDefault="000D091D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32476"/>
    <w:rsid w:val="000540A1"/>
    <w:rsid w:val="00076153"/>
    <w:rsid w:val="000831BD"/>
    <w:rsid w:val="00091EB4"/>
    <w:rsid w:val="000D091D"/>
    <w:rsid w:val="000D57D5"/>
    <w:rsid w:val="000F7DAF"/>
    <w:rsid w:val="000F7F70"/>
    <w:rsid w:val="00192081"/>
    <w:rsid w:val="001C11FA"/>
    <w:rsid w:val="00210077"/>
    <w:rsid w:val="00251BA3"/>
    <w:rsid w:val="0030790B"/>
    <w:rsid w:val="00322317"/>
    <w:rsid w:val="003960C1"/>
    <w:rsid w:val="003A48D6"/>
    <w:rsid w:val="003C4BB6"/>
    <w:rsid w:val="003D018B"/>
    <w:rsid w:val="003F1428"/>
    <w:rsid w:val="0044547E"/>
    <w:rsid w:val="004F4265"/>
    <w:rsid w:val="005029F7"/>
    <w:rsid w:val="00517A41"/>
    <w:rsid w:val="00540D02"/>
    <w:rsid w:val="00573049"/>
    <w:rsid w:val="00596ED1"/>
    <w:rsid w:val="005B0AE3"/>
    <w:rsid w:val="005D6DF1"/>
    <w:rsid w:val="005F6DF4"/>
    <w:rsid w:val="00606197"/>
    <w:rsid w:val="00612D63"/>
    <w:rsid w:val="00643E74"/>
    <w:rsid w:val="006A0A0F"/>
    <w:rsid w:val="006C26FD"/>
    <w:rsid w:val="00733616"/>
    <w:rsid w:val="00773D86"/>
    <w:rsid w:val="007C6C9B"/>
    <w:rsid w:val="008028DD"/>
    <w:rsid w:val="00866723"/>
    <w:rsid w:val="00905917"/>
    <w:rsid w:val="00914F3D"/>
    <w:rsid w:val="00932A9A"/>
    <w:rsid w:val="00944E3C"/>
    <w:rsid w:val="0097497D"/>
    <w:rsid w:val="00A31AF5"/>
    <w:rsid w:val="00A43155"/>
    <w:rsid w:val="00A85BFC"/>
    <w:rsid w:val="00B846DF"/>
    <w:rsid w:val="00BD787D"/>
    <w:rsid w:val="00C40AD5"/>
    <w:rsid w:val="00C71576"/>
    <w:rsid w:val="00C95D53"/>
    <w:rsid w:val="00D70371"/>
    <w:rsid w:val="00DB1C14"/>
    <w:rsid w:val="00E216EE"/>
    <w:rsid w:val="00E25874"/>
    <w:rsid w:val="00E93F3A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926B682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216EE"/>
  </w:style>
  <w:style w:type="table" w:customStyle="1" w:styleId="TableGrid3">
    <w:name w:val="Table Grid3"/>
    <w:basedOn w:val="TableNormal"/>
    <w:next w:val="TableGrid0"/>
    <w:uiPriority w:val="59"/>
    <w:rsid w:val="00E216E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33616"/>
  </w:style>
  <w:style w:type="paragraph" w:customStyle="1" w:styleId="msonormal0">
    <w:name w:val="msonormal"/>
    <w:basedOn w:val="Normal"/>
    <w:rsid w:val="00733616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4"/>
      <w:szCs w:val="24"/>
      <w:lang w:eastAsia="sr-Latn-RS"/>
    </w:rPr>
  </w:style>
  <w:style w:type="table" w:customStyle="1" w:styleId="TableGrid4">
    <w:name w:val="Table Grid4"/>
    <w:basedOn w:val="TableNormal"/>
    <w:next w:val="TableGrid0"/>
    <w:uiPriority w:val="59"/>
    <w:rsid w:val="00733616"/>
    <w:rPr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B0AE3"/>
  </w:style>
  <w:style w:type="table" w:customStyle="1" w:styleId="TableGrid5">
    <w:name w:val="Table Grid5"/>
    <w:basedOn w:val="TableNormal"/>
    <w:next w:val="TableGrid0"/>
    <w:uiPriority w:val="59"/>
    <w:rsid w:val="005B0AE3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322317"/>
  </w:style>
  <w:style w:type="table" w:customStyle="1" w:styleId="TableGrid6">
    <w:name w:val="Table Grid6"/>
    <w:basedOn w:val="TableNormal"/>
    <w:next w:val="TableGrid0"/>
    <w:uiPriority w:val="59"/>
    <w:rsid w:val="0032231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5</cp:revision>
  <dcterms:created xsi:type="dcterms:W3CDTF">2023-11-04T09:33:00Z</dcterms:created>
  <dcterms:modified xsi:type="dcterms:W3CDTF">2023-11-04T09:39:00Z</dcterms:modified>
</cp:coreProperties>
</file>