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0B7E24" w:rsidTr="00801F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0B7E24" w:rsidRDefault="00E72AD7" w:rsidP="00D70371">
            <w:pPr>
              <w:pStyle w:val="NASLOVZLATO"/>
              <w:rPr>
                <w:sz w:val="18"/>
                <w:szCs w:val="18"/>
              </w:rPr>
            </w:pPr>
            <w:r w:rsidRPr="000B7E24">
              <w:rPr>
                <w:sz w:val="18"/>
                <w:szCs w:val="18"/>
                <w:lang w:val="en-US" w:eastAsia="en-US"/>
              </w:rPr>
              <w:drawing>
                <wp:inline distT="0" distB="0" distL="0" distR="0" wp14:anchorId="7F12DC7C" wp14:editId="11A18885">
                  <wp:extent cx="526415" cy="560705"/>
                  <wp:effectExtent l="0" t="0" r="6985" b="0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pct"/>
            <w:shd w:val="clear" w:color="auto" w:fill="A41E1C"/>
            <w:vAlign w:val="center"/>
            <w:hideMark/>
          </w:tcPr>
          <w:p w:rsidR="009F7AF7" w:rsidRPr="009F7AF7" w:rsidRDefault="00C56CC9" w:rsidP="009F7AF7">
            <w:pPr>
              <w:pStyle w:val="NASLOVBELO"/>
              <w:spacing w:line="360" w:lineRule="auto"/>
              <w:rPr>
                <w:color w:val="FFE599"/>
                <w:sz w:val="20"/>
                <w:szCs w:val="18"/>
                <w:lang w:val="en-US"/>
              </w:rPr>
            </w:pPr>
            <w:r w:rsidRPr="000B7E24">
              <w:rPr>
                <w:color w:val="FFE599"/>
                <w:sz w:val="20"/>
                <w:szCs w:val="18"/>
                <w:lang w:val="sr-Cyrl-RS"/>
              </w:rPr>
              <w:t>ПРАВИЛНИК</w:t>
            </w:r>
          </w:p>
          <w:p w:rsidR="00932A9A" w:rsidRPr="000B7E24" w:rsidRDefault="009F7AF7" w:rsidP="009F7A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20"/>
                <w:lang w:eastAsia="sr-Latn-RS"/>
              </w:rPr>
            </w:pPr>
            <w:r w:rsidRPr="009F7AF7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20"/>
                <w:lang w:eastAsia="sr-Latn-RS"/>
              </w:rPr>
              <w:t>О НАЧИНУ ОДРЖАВАЊА СКЛОНИШТА И ПРИЛАГОЂАВАЊА КОМУНАЛНИХ, САОБРАЋАЈНИХ И ДРУГИХ ПОДЗЕМНИХ ОБЈЕКАТА ЗА СКЛАЊАЊЕ СТАНОВНИШТВА</w:t>
            </w:r>
          </w:p>
          <w:p w:rsidR="00932A9A" w:rsidRPr="000B7E24" w:rsidRDefault="006E10C5" w:rsidP="0038696B">
            <w:pPr>
              <w:pStyle w:val="podnaslovpropisa"/>
              <w:rPr>
                <w:sz w:val="18"/>
                <w:szCs w:val="18"/>
              </w:rPr>
            </w:pPr>
            <w:r w:rsidRPr="000B7E24">
              <w:rPr>
                <w:sz w:val="18"/>
                <w:szCs w:val="18"/>
              </w:rPr>
              <w:t xml:space="preserve">("Сл. гласник РС", бр. </w:t>
            </w:r>
            <w:r w:rsidR="0038696B">
              <w:rPr>
                <w:sz w:val="18"/>
                <w:szCs w:val="18"/>
              </w:rPr>
              <w:t>4</w:t>
            </w:r>
            <w:r w:rsidRPr="000B7E24">
              <w:rPr>
                <w:sz w:val="18"/>
                <w:szCs w:val="18"/>
              </w:rPr>
              <w:t>/202</w:t>
            </w:r>
            <w:r w:rsidR="0038696B">
              <w:rPr>
                <w:sz w:val="18"/>
                <w:szCs w:val="18"/>
              </w:rPr>
              <w:t>4</w:t>
            </w:r>
            <w:r w:rsidRPr="000B7E24">
              <w:rPr>
                <w:sz w:val="18"/>
                <w:szCs w:val="18"/>
              </w:rPr>
              <w:t>)</w:t>
            </w:r>
          </w:p>
        </w:tc>
      </w:tr>
    </w:tbl>
    <w:p w:rsidR="00717B5A" w:rsidRDefault="00717B5A" w:rsidP="00987475">
      <w:pPr>
        <w:spacing w:after="120" w:line="276" w:lineRule="auto"/>
        <w:contextualSpacing w:val="0"/>
        <w:jc w:val="center"/>
        <w:rPr>
          <w:lang w:val="en-US"/>
        </w:rPr>
      </w:pPr>
      <w:bookmarkStart w:id="0" w:name="str_1"/>
      <w:bookmarkEnd w:id="0"/>
    </w:p>
    <w:p w:rsidR="009F7AF7" w:rsidRDefault="009F7AF7" w:rsidP="009F7AF7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5130000" cy="7200000"/>
            <wp:effectExtent l="0" t="0" r="0" b="0"/>
            <wp:docPr id="10" name="Picture 10" descr="https://www.pravno-informacioni-sistem.rs/SlGlasnikPortal/slike/PTR_Page_1.png&amp;doctype=reg&amp;abc=cba&amp;eli=true&amp;eliActId=436790&amp;regactid=43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avno-informacioni-sistem.rs/SlGlasnikPortal/slike/PTR_Page_1.png&amp;doctype=reg&amp;abc=cba&amp;eli=true&amp;eliActId=436790&amp;regactid=4367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F7" w:rsidRDefault="009F7AF7" w:rsidP="009F7AF7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130000" cy="7200000"/>
            <wp:effectExtent l="0" t="0" r="0" b="1270"/>
            <wp:docPr id="9" name="Picture 9" descr="https://www.pravno-informacioni-sistem.rs/SlGlasnikPortal/slike/PTR_Page_2.png&amp;doctype=reg&amp;abc=cba&amp;eli=true&amp;eliActId=436790&amp;regactid=43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avno-informacioni-sistem.rs/SlGlasnikPortal/slike/PTR_Page_2.png&amp;doctype=reg&amp;abc=cba&amp;eli=true&amp;eliActId=436790&amp;regactid=4367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F7" w:rsidRDefault="009F7AF7" w:rsidP="009F7AF7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130000" cy="7200000"/>
            <wp:effectExtent l="0" t="0" r="0" b="0"/>
            <wp:docPr id="8" name="Picture 8" descr="https://www.pravno-informacioni-sistem.rs/SlGlasnikPortal/slike/PTR_Page_3.png&amp;doctype=reg&amp;abc=cba&amp;eli=true&amp;eliActId=436790&amp;regactid=43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avno-informacioni-sistem.rs/SlGlasnikPortal/slike/PTR_Page_3.png&amp;doctype=reg&amp;abc=cba&amp;eli=true&amp;eliActId=436790&amp;regactid=4367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F7" w:rsidRDefault="009F7AF7" w:rsidP="009F7AF7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130000" cy="7200000"/>
            <wp:effectExtent l="0" t="0" r="0" b="1270"/>
            <wp:docPr id="7" name="Picture 7" descr="https://www.pravno-informacioni-sistem.rs/SlGlasnikPortal/slike/PTR_Page_4.png&amp;doctype=reg&amp;abc=cba&amp;eli=true&amp;eliActId=436790&amp;regactid=43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avno-informacioni-sistem.rs/SlGlasnikPortal/slike/PTR_Page_4.png&amp;doctype=reg&amp;abc=cba&amp;eli=true&amp;eliActId=436790&amp;regactid=4367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F7" w:rsidRDefault="009F7AF7" w:rsidP="009F7AF7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130000" cy="7200000"/>
            <wp:effectExtent l="0" t="0" r="0" b="1270"/>
            <wp:docPr id="6" name="Picture 6" descr="https://www.pravno-informacioni-sistem.rs/SlGlasnikPortal/slike/PTR_Page_5.png&amp;doctype=reg&amp;abc=cba&amp;eli=true&amp;eliActId=436790&amp;regactid=43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avno-informacioni-sistem.rs/SlGlasnikPortal/slike/PTR_Page_5.png&amp;doctype=reg&amp;abc=cba&amp;eli=true&amp;eliActId=436790&amp;regactid=4367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F7" w:rsidRDefault="009F7AF7" w:rsidP="009F7AF7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130000" cy="7200000"/>
            <wp:effectExtent l="0" t="0" r="0" b="0"/>
            <wp:docPr id="5" name="Picture 5" descr="https://www.pravno-informacioni-sistem.rs/SlGlasnikPortal/slike/PTR_Page_6.png&amp;doctype=reg&amp;abc=cba&amp;eli=true&amp;eliActId=436790&amp;regactid=43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avno-informacioni-sistem.rs/SlGlasnikPortal/slike/PTR_Page_6.png&amp;doctype=reg&amp;abc=cba&amp;eli=true&amp;eliActId=436790&amp;regactid=4367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F7" w:rsidRDefault="009F7AF7" w:rsidP="009F7AF7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bookmarkStart w:id="1" w:name="_GoBack"/>
      <w:r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130000" cy="7200000"/>
            <wp:effectExtent l="0" t="0" r="0" b="0"/>
            <wp:docPr id="4" name="Picture 4" descr="https://www.pravno-informacioni-sistem.rs/SlGlasnikPortal/slike/PTR_Page_7.png&amp;doctype=reg&amp;abc=cba&amp;eli=true&amp;eliActId=436790&amp;regactid=43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avno-informacioni-sistem.rs/SlGlasnikPortal/slike/PTR_Page_7.png&amp;doctype=reg&amp;abc=cba&amp;eli=true&amp;eliActId=436790&amp;regactid=4367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F7AF7" w:rsidRPr="000B7E24" w:rsidRDefault="009F7AF7" w:rsidP="00987475">
      <w:pPr>
        <w:spacing w:after="120" w:line="276" w:lineRule="auto"/>
        <w:contextualSpacing w:val="0"/>
        <w:jc w:val="center"/>
        <w:rPr>
          <w:rFonts w:ascii="Arial" w:eastAsiaTheme="minorHAnsi" w:hAnsi="Arial" w:cs="Arial"/>
          <w:b/>
          <w:noProof w:val="0"/>
          <w:color w:val="000000"/>
          <w:sz w:val="22"/>
          <w:szCs w:val="22"/>
          <w:lang w:val="en-US"/>
        </w:rPr>
      </w:pPr>
    </w:p>
    <w:sectPr w:rsidR="009F7AF7" w:rsidRPr="000B7E24" w:rsidSect="00FD359D">
      <w:footerReference w:type="default" r:id="rId17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D6" w:rsidRDefault="00F05BD6" w:rsidP="00517A41">
      <w:r>
        <w:separator/>
      </w:r>
    </w:p>
  </w:endnote>
  <w:endnote w:type="continuationSeparator" w:id="0">
    <w:p w:rsidR="00F05BD6" w:rsidRDefault="00F05BD6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6E32BE">
      <w:rPr>
        <w:caps/>
        <w:noProof/>
        <w:color w:val="5B9BD5"/>
      </w:rPr>
      <w:t>7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D6" w:rsidRDefault="00F05BD6" w:rsidP="00517A41">
      <w:r>
        <w:separator/>
      </w:r>
    </w:p>
  </w:footnote>
  <w:footnote w:type="continuationSeparator" w:id="0">
    <w:p w:rsidR="00F05BD6" w:rsidRDefault="00F05BD6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proofState w:grammar="clean"/>
  <w:attachedTemplate r:id="rId1"/>
  <w:defaultTabStop w:val="720"/>
  <w:hyphenationZone w:val="425"/>
  <w:characterSpacingControl w:val="doNotCompress"/>
  <w:hdrShapeDefaults>
    <o:shapedefaults v:ext="edit" spidmax="4097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A"/>
    <w:rsid w:val="000540A1"/>
    <w:rsid w:val="000831BD"/>
    <w:rsid w:val="000B7E24"/>
    <w:rsid w:val="000C5867"/>
    <w:rsid w:val="00192081"/>
    <w:rsid w:val="001C11FA"/>
    <w:rsid w:val="00251BA3"/>
    <w:rsid w:val="002A17CE"/>
    <w:rsid w:val="00352BAB"/>
    <w:rsid w:val="003678AF"/>
    <w:rsid w:val="00380192"/>
    <w:rsid w:val="003858A6"/>
    <w:rsid w:val="0038696B"/>
    <w:rsid w:val="003960C1"/>
    <w:rsid w:val="003C4BB6"/>
    <w:rsid w:val="003D018B"/>
    <w:rsid w:val="0042287B"/>
    <w:rsid w:val="0044547E"/>
    <w:rsid w:val="004777E6"/>
    <w:rsid w:val="004F4265"/>
    <w:rsid w:val="005029F7"/>
    <w:rsid w:val="00517A41"/>
    <w:rsid w:val="00596ED1"/>
    <w:rsid w:val="005D6DF1"/>
    <w:rsid w:val="005F6DF4"/>
    <w:rsid w:val="00606197"/>
    <w:rsid w:val="00643E74"/>
    <w:rsid w:val="00665421"/>
    <w:rsid w:val="006C26FD"/>
    <w:rsid w:val="006E10C5"/>
    <w:rsid w:val="006E32BE"/>
    <w:rsid w:val="00717B5A"/>
    <w:rsid w:val="007A55AE"/>
    <w:rsid w:val="007E2EB9"/>
    <w:rsid w:val="00801FF1"/>
    <w:rsid w:val="0081111A"/>
    <w:rsid w:val="00824D13"/>
    <w:rsid w:val="00836C83"/>
    <w:rsid w:val="00905917"/>
    <w:rsid w:val="009238C2"/>
    <w:rsid w:val="00932A9A"/>
    <w:rsid w:val="00944E3C"/>
    <w:rsid w:val="00951703"/>
    <w:rsid w:val="00987475"/>
    <w:rsid w:val="009A1B18"/>
    <w:rsid w:val="009B37BC"/>
    <w:rsid w:val="009B7D5A"/>
    <w:rsid w:val="009D4583"/>
    <w:rsid w:val="009F7AF7"/>
    <w:rsid w:val="00A31AF5"/>
    <w:rsid w:val="00A43155"/>
    <w:rsid w:val="00A62947"/>
    <w:rsid w:val="00B34F09"/>
    <w:rsid w:val="00C40AD5"/>
    <w:rsid w:val="00C56CC9"/>
    <w:rsid w:val="00C83A85"/>
    <w:rsid w:val="00D70371"/>
    <w:rsid w:val="00DA3096"/>
    <w:rsid w:val="00DB1263"/>
    <w:rsid w:val="00DD75D6"/>
    <w:rsid w:val="00E110B2"/>
    <w:rsid w:val="00E25874"/>
    <w:rsid w:val="00E72AD7"/>
    <w:rsid w:val="00F058FC"/>
    <w:rsid w:val="00F05BD6"/>
    <w:rsid w:val="00F80650"/>
    <w:rsid w:val="00FA6A61"/>
    <w:rsid w:val="00FD359D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numbering" w:customStyle="1" w:styleId="NoList4">
    <w:name w:val="No List4"/>
    <w:next w:val="NoList"/>
    <w:uiPriority w:val="99"/>
    <w:semiHidden/>
    <w:unhideWhenUsed/>
    <w:rsid w:val="003858A6"/>
  </w:style>
  <w:style w:type="table" w:customStyle="1" w:styleId="TableGrid4">
    <w:name w:val="Table Grid4"/>
    <w:basedOn w:val="TableNormal"/>
    <w:next w:val="TableGrid0"/>
    <w:uiPriority w:val="59"/>
    <w:rsid w:val="003858A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">
    <w:name w:val="Normal2"/>
    <w:basedOn w:val="Normal"/>
    <w:rsid w:val="00DB1263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D7"/>
    <w:rPr>
      <w:rFonts w:ascii="Tahoma" w:hAnsi="Tahoma" w:cs="Tahoma"/>
      <w:noProof/>
      <w:sz w:val="16"/>
      <w:szCs w:val="16"/>
      <w:lang w:eastAsia="en-US"/>
    </w:rPr>
  </w:style>
  <w:style w:type="paragraph" w:customStyle="1" w:styleId="Normal3">
    <w:name w:val="Normal3"/>
    <w:basedOn w:val="Normal"/>
    <w:rsid w:val="00801FF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boldcentar">
    <w:name w:val="normalboldcentar"/>
    <w:basedOn w:val="Normal"/>
    <w:rsid w:val="00801FF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sz w:val="22"/>
      <w:szCs w:val="22"/>
      <w:lang w:eastAsia="sr-Latn-CS"/>
    </w:rPr>
  </w:style>
  <w:style w:type="numbering" w:customStyle="1" w:styleId="NoList5">
    <w:name w:val="No List5"/>
    <w:next w:val="NoList"/>
    <w:uiPriority w:val="99"/>
    <w:semiHidden/>
    <w:unhideWhenUsed/>
    <w:rsid w:val="00987475"/>
  </w:style>
  <w:style w:type="table" w:customStyle="1" w:styleId="TableGrid5">
    <w:name w:val="Table Grid5"/>
    <w:basedOn w:val="TableNormal"/>
    <w:next w:val="TableGrid0"/>
    <w:uiPriority w:val="59"/>
    <w:rsid w:val="0098747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tpis">
    <w:name w:val="potpis"/>
    <w:basedOn w:val="Normal"/>
    <w:rsid w:val="00C56CC9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C56CC9"/>
  </w:style>
  <w:style w:type="paragraph" w:customStyle="1" w:styleId="bold1">
    <w:name w:val="bold1"/>
    <w:basedOn w:val="Normal"/>
    <w:rsid w:val="00C56CC9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basic-paragraph">
    <w:name w:val="basic-paragraph"/>
    <w:basedOn w:val="Normal"/>
    <w:rsid w:val="00C56CC9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italik">
    <w:name w:val="italik"/>
    <w:basedOn w:val="DefaultParagraphFont"/>
    <w:rsid w:val="00C56CC9"/>
  </w:style>
  <w:style w:type="character" w:customStyle="1" w:styleId="subscript">
    <w:name w:val="subscript"/>
    <w:basedOn w:val="DefaultParagraphFont"/>
    <w:rsid w:val="00C56CC9"/>
  </w:style>
  <w:style w:type="paragraph" w:customStyle="1" w:styleId="tabela">
    <w:name w:val="tabela"/>
    <w:basedOn w:val="Normal"/>
    <w:rsid w:val="00951703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951703"/>
  </w:style>
  <w:style w:type="paragraph" w:customStyle="1" w:styleId="f">
    <w:name w:val="f"/>
    <w:basedOn w:val="Normal"/>
    <w:rsid w:val="00951703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0B7E24"/>
  </w:style>
  <w:style w:type="table" w:customStyle="1" w:styleId="TableGrid6">
    <w:name w:val="Table Grid6"/>
    <w:basedOn w:val="TableNormal"/>
    <w:next w:val="TableGrid0"/>
    <w:uiPriority w:val="59"/>
    <w:rsid w:val="000B7E2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style1">
    <w:name w:val="auto-style1"/>
    <w:basedOn w:val="Normal"/>
    <w:rsid w:val="009F7AF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numbering" w:customStyle="1" w:styleId="NoList4">
    <w:name w:val="No List4"/>
    <w:next w:val="NoList"/>
    <w:uiPriority w:val="99"/>
    <w:semiHidden/>
    <w:unhideWhenUsed/>
    <w:rsid w:val="003858A6"/>
  </w:style>
  <w:style w:type="table" w:customStyle="1" w:styleId="TableGrid4">
    <w:name w:val="Table Grid4"/>
    <w:basedOn w:val="TableNormal"/>
    <w:next w:val="TableGrid0"/>
    <w:uiPriority w:val="59"/>
    <w:rsid w:val="003858A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">
    <w:name w:val="Normal2"/>
    <w:basedOn w:val="Normal"/>
    <w:rsid w:val="00DB1263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D7"/>
    <w:rPr>
      <w:rFonts w:ascii="Tahoma" w:hAnsi="Tahoma" w:cs="Tahoma"/>
      <w:noProof/>
      <w:sz w:val="16"/>
      <w:szCs w:val="16"/>
      <w:lang w:eastAsia="en-US"/>
    </w:rPr>
  </w:style>
  <w:style w:type="paragraph" w:customStyle="1" w:styleId="Normal3">
    <w:name w:val="Normal3"/>
    <w:basedOn w:val="Normal"/>
    <w:rsid w:val="00801FF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boldcentar">
    <w:name w:val="normalboldcentar"/>
    <w:basedOn w:val="Normal"/>
    <w:rsid w:val="00801FF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sz w:val="22"/>
      <w:szCs w:val="22"/>
      <w:lang w:eastAsia="sr-Latn-CS"/>
    </w:rPr>
  </w:style>
  <w:style w:type="numbering" w:customStyle="1" w:styleId="NoList5">
    <w:name w:val="No List5"/>
    <w:next w:val="NoList"/>
    <w:uiPriority w:val="99"/>
    <w:semiHidden/>
    <w:unhideWhenUsed/>
    <w:rsid w:val="00987475"/>
  </w:style>
  <w:style w:type="table" w:customStyle="1" w:styleId="TableGrid5">
    <w:name w:val="Table Grid5"/>
    <w:basedOn w:val="TableNormal"/>
    <w:next w:val="TableGrid0"/>
    <w:uiPriority w:val="59"/>
    <w:rsid w:val="0098747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tpis">
    <w:name w:val="potpis"/>
    <w:basedOn w:val="Normal"/>
    <w:rsid w:val="00C56CC9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C56CC9"/>
  </w:style>
  <w:style w:type="paragraph" w:customStyle="1" w:styleId="bold1">
    <w:name w:val="bold1"/>
    <w:basedOn w:val="Normal"/>
    <w:rsid w:val="00C56CC9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basic-paragraph">
    <w:name w:val="basic-paragraph"/>
    <w:basedOn w:val="Normal"/>
    <w:rsid w:val="00C56CC9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italik">
    <w:name w:val="italik"/>
    <w:basedOn w:val="DefaultParagraphFont"/>
    <w:rsid w:val="00C56CC9"/>
  </w:style>
  <w:style w:type="character" w:customStyle="1" w:styleId="subscript">
    <w:name w:val="subscript"/>
    <w:basedOn w:val="DefaultParagraphFont"/>
    <w:rsid w:val="00C56CC9"/>
  </w:style>
  <w:style w:type="paragraph" w:customStyle="1" w:styleId="tabela">
    <w:name w:val="tabela"/>
    <w:basedOn w:val="Normal"/>
    <w:rsid w:val="00951703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951703"/>
  </w:style>
  <w:style w:type="paragraph" w:customStyle="1" w:styleId="f">
    <w:name w:val="f"/>
    <w:basedOn w:val="Normal"/>
    <w:rsid w:val="00951703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0B7E24"/>
  </w:style>
  <w:style w:type="table" w:customStyle="1" w:styleId="TableGrid6">
    <w:name w:val="Table Grid6"/>
    <w:basedOn w:val="TableNormal"/>
    <w:next w:val="TableGrid0"/>
    <w:uiPriority w:val="59"/>
    <w:rsid w:val="000B7E2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style1">
    <w:name w:val="auto-style1"/>
    <w:basedOn w:val="Normal"/>
    <w:rsid w:val="009F7AF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3E5B-0DCB-49FC-8D62-45C0D6DB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5</TotalTime>
  <Pages>7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Snezana Brindza</cp:lastModifiedBy>
  <cp:revision>5</cp:revision>
  <dcterms:created xsi:type="dcterms:W3CDTF">2024-01-22T08:45:00Z</dcterms:created>
  <dcterms:modified xsi:type="dcterms:W3CDTF">2024-01-22T08:50:00Z</dcterms:modified>
</cp:coreProperties>
</file>