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953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B21BEC" w:rsidP="006F75F7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932A9A" w:rsidRPr="00D70371" w:rsidRDefault="006F75F7" w:rsidP="006F75F7">
            <w:pPr>
              <w:pStyle w:val="NASLOVZLATO"/>
            </w:pPr>
            <w:r w:rsidRPr="006F75F7">
              <w:t>УПУТСТВО</w:t>
            </w:r>
          </w:p>
          <w:p w:rsidR="006F75F7" w:rsidRDefault="009B3304" w:rsidP="006F75F7">
            <w:pPr>
              <w:pStyle w:val="NASLOVBELO"/>
            </w:pPr>
            <w:r>
              <w:t>ЗА</w:t>
            </w:r>
            <w:r w:rsidRPr="009B3304">
              <w:t xml:space="preserve"> </w:t>
            </w:r>
            <w:r>
              <w:t>СТАТИСТИЧКУ</w:t>
            </w:r>
            <w:r w:rsidRPr="009B3304">
              <w:t xml:space="preserve"> </w:t>
            </w:r>
            <w:r>
              <w:t>ОБРАДУ</w:t>
            </w:r>
            <w:r w:rsidRPr="009B3304">
              <w:t xml:space="preserve"> </w:t>
            </w:r>
            <w:r>
              <w:t>ПОДАТАКА</w:t>
            </w:r>
            <w:r w:rsidRPr="009B3304">
              <w:t xml:space="preserve"> </w:t>
            </w:r>
            <w:r>
              <w:t>НА</w:t>
            </w:r>
            <w:bookmarkStart w:id="0" w:name="_GoBack"/>
            <w:bookmarkEnd w:id="0"/>
            <w:r w:rsidRPr="009B3304">
              <w:t xml:space="preserve"> </w:t>
            </w:r>
            <w:r>
              <w:t>ИЗБОРИМА</w:t>
            </w:r>
          </w:p>
          <w:p w:rsidR="00932A9A" w:rsidRPr="00D70371" w:rsidRDefault="00932A9A" w:rsidP="006F75F7">
            <w:pPr>
              <w:pStyle w:val="podnaslovpropisa"/>
            </w:pPr>
            <w:r w:rsidRPr="00D70371">
              <w:t xml:space="preserve">("Сл. гласник РС", бр. </w:t>
            </w:r>
            <w:r w:rsidR="006F75F7">
              <w:t>91</w:t>
            </w:r>
            <w:r w:rsidRPr="00D70371">
              <w:t>/20</w:t>
            </w:r>
            <w:r w:rsidR="00643E74" w:rsidRPr="00D70371">
              <w:t>23</w:t>
            </w:r>
            <w:r w:rsidR="006F75F7">
              <w:t xml:space="preserve"> </w:t>
            </w:r>
            <w:r w:rsidR="006F75F7" w:rsidRPr="006F75F7">
              <w:t>- пречишћен текст</w:t>
            </w:r>
            <w:r w:rsidRPr="00D70371">
              <w:t>)</w:t>
            </w:r>
          </w:p>
        </w:tc>
      </w:tr>
    </w:tbl>
    <w:p w:rsidR="005D6DF1" w:rsidRDefault="005D6DF1" w:rsidP="006F75F7">
      <w:pPr>
        <w:jc w:val="center"/>
      </w:pPr>
      <w:bookmarkStart w:id="1" w:name="str_1"/>
      <w:bookmarkEnd w:id="1"/>
    </w:p>
    <w:p w:rsidR="00B21BEC" w:rsidRPr="00EA3075" w:rsidRDefault="00B21BEC" w:rsidP="00B21BEC">
      <w:pPr>
        <w:pStyle w:val="normal0"/>
        <w:jc w:val="center"/>
      </w:pPr>
      <w:r w:rsidRPr="00EA3075">
        <w:pict>
          <v:shape id="Picture 1" o:spid="_x0000_i1048" type="#_x0000_t75" style="width:451.5pt;height:321.75pt;visibility:visible">
            <v:imagedata r:id="rId8" o:title=""/>
          </v:shape>
        </w:pict>
      </w:r>
    </w:p>
    <w:p w:rsidR="00B21BEC" w:rsidRDefault="00B21BEC" w:rsidP="00B21BEC">
      <w:pPr>
        <w:pStyle w:val="normal0"/>
        <w:jc w:val="center"/>
      </w:pPr>
      <w:r w:rsidRPr="00EA3075">
        <w:lastRenderedPageBreak/>
        <w:pict>
          <v:shape id="Picture 2" o:spid="_x0000_i1049" type="#_x0000_t75" style="width:451.5pt;height:321.75pt;visibility:visible">
            <v:imagedata r:id="rId9" o:title=""/>
          </v:shape>
        </w:pict>
      </w:r>
    </w:p>
    <w:p w:rsidR="00B21BEC" w:rsidRPr="00EA3075" w:rsidRDefault="00B21BEC" w:rsidP="00B21BEC">
      <w:pPr>
        <w:pStyle w:val="normal0"/>
        <w:jc w:val="center"/>
      </w:pPr>
    </w:p>
    <w:p w:rsidR="00D70371" w:rsidRDefault="00D70371" w:rsidP="00B21BEC">
      <w:pPr>
        <w:pStyle w:val="Normal1"/>
        <w:jc w:val="center"/>
      </w:pPr>
    </w:p>
    <w:sectPr w:rsidR="00D70371" w:rsidSect="006F75F7">
      <w:footerReference w:type="default" r:id="rId10"/>
      <w:type w:val="continuous"/>
      <w:pgSz w:w="11906" w:h="16838" w:code="9"/>
      <w:pgMar w:top="567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F7" w:rsidRDefault="006F75F7" w:rsidP="00517A41">
      <w:r>
        <w:separator/>
      </w:r>
    </w:p>
  </w:endnote>
  <w:endnote w:type="continuationSeparator" w:id="0">
    <w:p w:rsidR="006F75F7" w:rsidRDefault="006F75F7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9B3304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F7" w:rsidRDefault="006F75F7" w:rsidP="00517A41">
      <w:r>
        <w:separator/>
      </w:r>
    </w:p>
  </w:footnote>
  <w:footnote w:type="continuationSeparator" w:id="0">
    <w:p w:rsidR="006F75F7" w:rsidRDefault="006F75F7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NotTrackMoves/>
  <w:defaultTabStop w:val="720"/>
  <w:hyphenationZone w:val="425"/>
  <w:characterSpacingControl w:val="doNotCompress"/>
  <w:savePreviewPicture/>
  <w:hdrShapeDefaults>
    <o:shapedefaults v:ext="edit" spidmax="4097">
      <o:colormru v:ext="edit" colors="#d6f9fe,#ccecff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F7"/>
    <w:rsid w:val="0005189E"/>
    <w:rsid w:val="000540A1"/>
    <w:rsid w:val="000831BD"/>
    <w:rsid w:val="00192081"/>
    <w:rsid w:val="001C11FA"/>
    <w:rsid w:val="00251BA3"/>
    <w:rsid w:val="003A3E49"/>
    <w:rsid w:val="003C4BB6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C26FD"/>
    <w:rsid w:val="006F75F7"/>
    <w:rsid w:val="007D4B22"/>
    <w:rsid w:val="00932A9A"/>
    <w:rsid w:val="00944E3C"/>
    <w:rsid w:val="009B3304"/>
    <w:rsid w:val="00A31AF5"/>
    <w:rsid w:val="00B21BEC"/>
    <w:rsid w:val="00D70371"/>
    <w:rsid w:val="00E25874"/>
    <w:rsid w:val="00E72098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6f9fe,#ccecff"/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984138FD-637A-4577-8258-C3ED4D4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paragraph" w:customStyle="1" w:styleId="Normal1">
    <w:name w:val="Normal1"/>
    <w:basedOn w:val="Normal"/>
    <w:rsid w:val="006F75F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0">
    <w:name w:val="normal"/>
    <w:basedOn w:val="Normal"/>
    <w:rsid w:val="00B21BEC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2023-10-26T07:33:00Z</dcterms:created>
  <dcterms:modified xsi:type="dcterms:W3CDTF">2023-10-26T07:33:00Z</dcterms:modified>
</cp:coreProperties>
</file>