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443"/>
      </w:tblGrid>
      <w:tr w:rsidR="00932A9A" w:rsidRPr="00932A9A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Default="009B7D5A" w:rsidP="00D70371">
            <w:pPr>
              <w:pStyle w:val="NASLOVZLA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44.45pt">
                  <v:imagedata r:id="rId7" o:title="futer logo"/>
                </v:shape>
              </w:pict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Default="00F80650" w:rsidP="00D70371">
            <w:pPr>
              <w:pStyle w:val="NASLOVBELO"/>
              <w:rPr>
                <w:color w:val="FFE599"/>
              </w:rPr>
            </w:pPr>
            <w:r w:rsidRPr="00F80650">
              <w:rPr>
                <w:color w:val="FFE599"/>
              </w:rPr>
              <w:t xml:space="preserve">ЗАКОН </w:t>
            </w:r>
          </w:p>
          <w:p w:rsidR="00932A9A" w:rsidRPr="00D70371" w:rsidRDefault="00665421" w:rsidP="00D70371">
            <w:pPr>
              <w:pStyle w:val="NASLOVBELO"/>
            </w:pPr>
            <w:r>
              <w:t>О</w:t>
            </w:r>
            <w:r w:rsidRPr="00665421">
              <w:t xml:space="preserve"> </w:t>
            </w:r>
            <w:r>
              <w:t>ЗАДУЖИВАЊУ</w:t>
            </w:r>
            <w:r w:rsidRPr="00665421">
              <w:t xml:space="preserve"> </w:t>
            </w:r>
            <w:r>
              <w:t>РЕПУБЛИКЕ</w:t>
            </w:r>
            <w:r w:rsidRPr="00665421">
              <w:t xml:space="preserve"> </w:t>
            </w:r>
            <w:r>
              <w:t>СРБИЈЕ</w:t>
            </w:r>
            <w:r w:rsidRPr="00665421">
              <w:t xml:space="preserve"> </w:t>
            </w:r>
            <w:r>
              <w:t>КОД</w:t>
            </w:r>
            <w:r w:rsidRPr="00665421">
              <w:t xml:space="preserve"> </w:t>
            </w:r>
            <w:r w:rsidR="009B7D5A" w:rsidRPr="009B7D5A">
              <w:t xml:space="preserve">UNICREDIT BANK SRBIJA A.D. BEOGRAD </w:t>
            </w:r>
            <w:r>
              <w:t>ЗА</w:t>
            </w:r>
            <w:r w:rsidRPr="00665421">
              <w:t xml:space="preserve"> </w:t>
            </w:r>
            <w:r>
              <w:t>ПОТРЕБЕ</w:t>
            </w:r>
            <w:r w:rsidRPr="00665421">
              <w:t xml:space="preserve"> </w:t>
            </w:r>
            <w:bookmarkStart w:id="0" w:name="_GoBack"/>
            <w:bookmarkEnd w:id="0"/>
            <w:r>
              <w:t>ФИНАНСИРАЊА</w:t>
            </w:r>
            <w:r w:rsidRPr="00665421">
              <w:t xml:space="preserve"> </w:t>
            </w:r>
            <w:r>
              <w:t>ПРОЈЕКТА</w:t>
            </w:r>
            <w:r w:rsidRPr="00665421">
              <w:t xml:space="preserve"> </w:t>
            </w:r>
            <w:r>
              <w:t>ИЗГРАДЊЕ</w:t>
            </w:r>
            <w:r w:rsidRPr="00665421">
              <w:t xml:space="preserve"> </w:t>
            </w:r>
            <w:r>
              <w:t>ЛИНИЈСКЕ</w:t>
            </w:r>
            <w:r w:rsidRPr="00665421">
              <w:t xml:space="preserve"> </w:t>
            </w:r>
            <w:r>
              <w:t>ИНФРАСТРУКТУРЕ</w:t>
            </w:r>
            <w:r w:rsidRPr="00665421">
              <w:t xml:space="preserve"> </w:t>
            </w:r>
            <w:r>
              <w:t>ЗА</w:t>
            </w:r>
            <w:r w:rsidRPr="00665421">
              <w:t xml:space="preserve"> </w:t>
            </w:r>
            <w:r>
              <w:t>ПОТРЕБЕ</w:t>
            </w:r>
            <w:r w:rsidRPr="00665421">
              <w:t xml:space="preserve"> </w:t>
            </w:r>
            <w:r>
              <w:t>РАЗВОЈА</w:t>
            </w:r>
            <w:r w:rsidRPr="00665421">
              <w:t xml:space="preserve"> </w:t>
            </w:r>
            <w:r>
              <w:t>НОВЕ</w:t>
            </w:r>
            <w:r w:rsidRPr="00665421">
              <w:t xml:space="preserve"> </w:t>
            </w:r>
            <w:r>
              <w:t>ОБЛАСТИ</w:t>
            </w:r>
            <w:r w:rsidRPr="00665421">
              <w:t xml:space="preserve"> </w:t>
            </w:r>
            <w:r>
              <w:t>У</w:t>
            </w:r>
            <w:r w:rsidRPr="00665421">
              <w:t xml:space="preserve"> </w:t>
            </w:r>
            <w:r>
              <w:t>ОКВИРУ</w:t>
            </w:r>
            <w:r w:rsidRPr="00665421">
              <w:t xml:space="preserve"> </w:t>
            </w:r>
            <w:r>
              <w:t>ИЗГРАДЊЕ</w:t>
            </w:r>
            <w:r w:rsidRPr="00665421">
              <w:t xml:space="preserve"> </w:t>
            </w:r>
            <w:r>
              <w:t>НАЦИОНАЛНОГ</w:t>
            </w:r>
            <w:r w:rsidRPr="00665421">
              <w:t xml:space="preserve"> </w:t>
            </w:r>
            <w:r>
              <w:t>ФУДБАЛСКОГ</w:t>
            </w:r>
            <w:r w:rsidRPr="00665421">
              <w:t xml:space="preserve"> </w:t>
            </w:r>
            <w:r>
              <w:t>СТАДИОНА</w:t>
            </w:r>
            <w:r w:rsidRPr="00665421">
              <w:t xml:space="preserve"> </w:t>
            </w:r>
            <w:r>
              <w:t>СА</w:t>
            </w:r>
            <w:r w:rsidRPr="00665421">
              <w:t xml:space="preserve"> </w:t>
            </w:r>
            <w:r>
              <w:t>ПРАТЕЋИМ</w:t>
            </w:r>
            <w:r w:rsidRPr="00665421">
              <w:t xml:space="preserve"> </w:t>
            </w:r>
            <w:r>
              <w:t>САДРЖАЈИМА</w:t>
            </w:r>
            <w:r w:rsidRPr="00665421">
              <w:t xml:space="preserve"> </w:t>
            </w:r>
            <w:r>
              <w:t>НА</w:t>
            </w:r>
            <w:r w:rsidRPr="00665421">
              <w:t xml:space="preserve"> </w:t>
            </w:r>
            <w:r>
              <w:t>ТЕРИТОРИЈИ</w:t>
            </w:r>
            <w:r w:rsidRPr="00665421">
              <w:t xml:space="preserve"> </w:t>
            </w:r>
            <w:r>
              <w:t>ГРАДСКЕ</w:t>
            </w:r>
            <w:r w:rsidRPr="00665421">
              <w:t xml:space="preserve"> </w:t>
            </w:r>
            <w:r>
              <w:t>ОПШТИНЕ</w:t>
            </w:r>
            <w:r w:rsidRPr="00665421">
              <w:t xml:space="preserve"> </w:t>
            </w:r>
            <w:r>
              <w:t>СУРЧИН</w:t>
            </w:r>
            <w:r w:rsidRPr="00665421">
              <w:t xml:space="preserve"> </w:t>
            </w:r>
            <w:r>
              <w:t>У</w:t>
            </w:r>
            <w:r w:rsidRPr="00665421">
              <w:t xml:space="preserve"> </w:t>
            </w:r>
            <w:r>
              <w:t>БЕОГРАДУ</w:t>
            </w:r>
          </w:p>
          <w:p w:rsidR="00932A9A" w:rsidRPr="00D70371" w:rsidRDefault="00932A9A" w:rsidP="00F80650">
            <w:pPr>
              <w:pStyle w:val="podnaslovpropisa"/>
            </w:pPr>
            <w:r w:rsidRPr="00D70371">
              <w:t xml:space="preserve">("Сл. гласник РС", бр. </w:t>
            </w:r>
            <w:r w:rsidR="00F80650">
              <w:t>92</w:t>
            </w:r>
            <w:r w:rsidRPr="00D70371">
              <w:t>/20</w:t>
            </w:r>
            <w:r w:rsidR="00643E74" w:rsidRPr="00D70371">
              <w:t>23</w:t>
            </w:r>
            <w:r w:rsidRPr="00D70371">
              <w:t>)</w:t>
            </w:r>
          </w:p>
        </w:tc>
      </w:tr>
    </w:tbl>
    <w:p w:rsidR="005D6DF1" w:rsidRDefault="005D6DF1" w:rsidP="00D70371">
      <w:bookmarkStart w:id="1" w:name="str_1"/>
      <w:bookmarkEnd w:id="1"/>
    </w:p>
    <w:p w:rsidR="00665421" w:rsidRDefault="009B7D5A" w:rsidP="00D70371">
      <w:r>
        <w:pict w14:anchorId="49AF868D">
          <v:shape id="_x0000_i1026" type="#_x0000_t75" style="width:406.95pt;height:553.4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665421" w:rsidRDefault="009B7D5A" w:rsidP="00F80650">
      <w:r>
        <w:lastRenderedPageBreak/>
        <w:pict w14:anchorId="085A728E">
          <v:shape id="_x0000_i1027" type="#_x0000_t75" style="width:468.3pt;height:708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665421" w:rsidRDefault="009B7D5A" w:rsidP="00F80650">
      <w:r>
        <w:pict w14:anchorId="28E9E0B2">
          <v:shape id="_x0000_i1028" type="#_x0000_t75" style="width:515.9pt;height:36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E110B2" w:rsidRDefault="00E110B2" w:rsidP="00F80650"/>
    <w:sectPr w:rsidR="00E110B2" w:rsidSect="00FD359D">
      <w:footerReference w:type="default" r:id="rId11"/>
      <w:type w:val="continuous"/>
      <w:pgSz w:w="11906" w:h="16838" w:code="9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1A" w:rsidRDefault="0081111A" w:rsidP="00517A41">
      <w:r>
        <w:separator/>
      </w:r>
    </w:p>
  </w:endnote>
  <w:endnote w:type="continuationSeparator" w:id="0">
    <w:p w:rsidR="0081111A" w:rsidRDefault="0081111A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9B7D5A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1A" w:rsidRDefault="0081111A" w:rsidP="00517A41">
      <w:r>
        <w:separator/>
      </w:r>
    </w:p>
  </w:footnote>
  <w:footnote w:type="continuationSeparator" w:id="0">
    <w:p w:rsidR="0081111A" w:rsidRDefault="0081111A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attachedTemplate r:id="rId1"/>
  <w:doNotTrackMoves/>
  <w:defaultTabStop w:val="720"/>
  <w:hyphenationZone w:val="425"/>
  <w:characterSpacingControl w:val="doNotCompress"/>
  <w:savePreviewPicture/>
  <w:hdrShapeDefaults>
    <o:shapedefaults v:ext="edit" spidmax="4097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A9A"/>
    <w:rsid w:val="000540A1"/>
    <w:rsid w:val="000831BD"/>
    <w:rsid w:val="00192081"/>
    <w:rsid w:val="001C11FA"/>
    <w:rsid w:val="00251BA3"/>
    <w:rsid w:val="003960C1"/>
    <w:rsid w:val="003C4BB6"/>
    <w:rsid w:val="003D018B"/>
    <w:rsid w:val="0044547E"/>
    <w:rsid w:val="004F4265"/>
    <w:rsid w:val="005029F7"/>
    <w:rsid w:val="00517A41"/>
    <w:rsid w:val="00596ED1"/>
    <w:rsid w:val="005D6DF1"/>
    <w:rsid w:val="005F6DF4"/>
    <w:rsid w:val="00606197"/>
    <w:rsid w:val="00643E74"/>
    <w:rsid w:val="00665421"/>
    <w:rsid w:val="006C26FD"/>
    <w:rsid w:val="0081111A"/>
    <w:rsid w:val="00905917"/>
    <w:rsid w:val="00932A9A"/>
    <w:rsid w:val="00944E3C"/>
    <w:rsid w:val="009B7D5A"/>
    <w:rsid w:val="00A31AF5"/>
    <w:rsid w:val="00A43155"/>
    <w:rsid w:val="00C40AD5"/>
    <w:rsid w:val="00D70371"/>
    <w:rsid w:val="00DA3096"/>
    <w:rsid w:val="00E110B2"/>
    <w:rsid w:val="00E25874"/>
    <w:rsid w:val="00F80650"/>
    <w:rsid w:val="00FA6A61"/>
    <w:rsid w:val="00FD359D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  <o:shapelayout v:ext="edit">
      <o:idmap v:ext="edit" data="1"/>
    </o:shapelayout>
  </w:shapeDefaults>
  <w:decimalSymbol w:val=","/>
  <w:listSeparator w:val=";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6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5</cp:revision>
  <dcterms:created xsi:type="dcterms:W3CDTF">2023-10-28T10:06:00Z</dcterms:created>
  <dcterms:modified xsi:type="dcterms:W3CDTF">2023-10-31T06:40:00Z</dcterms:modified>
</cp:coreProperties>
</file>