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380192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9A1B18" w:rsidRPr="009A1B18" w:rsidRDefault="009A1B18" w:rsidP="009A1B18">
            <w:pPr>
              <w:pStyle w:val="NASLOVBELO"/>
              <w:rPr>
                <w:color w:val="FFE599"/>
              </w:rPr>
            </w:pPr>
            <w:r>
              <w:rPr>
                <w:color w:val="FFE599"/>
              </w:rPr>
              <w:t>ПРАВИЛНИК</w:t>
            </w:r>
            <w:r w:rsidR="00F80650" w:rsidRPr="00F80650">
              <w:rPr>
                <w:color w:val="FFE599"/>
              </w:rPr>
              <w:t xml:space="preserve"> </w:t>
            </w:r>
          </w:p>
          <w:p w:rsidR="00932A9A" w:rsidRPr="00D70371" w:rsidRDefault="002A17CE" w:rsidP="009A1B18">
            <w:pPr>
              <w:pStyle w:val="NASLOVBELO"/>
            </w:pPr>
            <w:r w:rsidRPr="002A17CE">
              <w:t>О ИЗМЕНАМА И ДОПУНАМА ПРАВИЛНИКА О КАТАСТАРСКОМ ПРЕМЕРУ, ОБНОВИ КАТАСТРА И ГЕОДЕТСКИМ РАДОВИМА У ОДРЖАВАЊУ КАТАСТРА НЕПОКРЕТНОСТИ</w:t>
            </w:r>
          </w:p>
          <w:p w:rsidR="00932A9A" w:rsidRPr="00D70371" w:rsidRDefault="00932A9A" w:rsidP="009A1B18">
            <w:pPr>
              <w:pStyle w:val="podnaslovpropisa"/>
            </w:pPr>
            <w:r w:rsidRPr="00D70371">
              <w:t xml:space="preserve">("Сл. гласник РС", бр. </w:t>
            </w:r>
            <w:r w:rsidR="00F80650">
              <w:t>9</w:t>
            </w:r>
            <w:r w:rsidR="009A1B18">
              <w:t>3</w:t>
            </w:r>
            <w:r w:rsidRPr="00D70371">
              <w:t>/20</w:t>
            </w:r>
            <w:r w:rsidR="00643E74" w:rsidRPr="00D70371">
              <w:t>23</w:t>
            </w:r>
            <w:r w:rsidRPr="00D70371">
              <w:t>)</w:t>
            </w:r>
          </w:p>
        </w:tc>
      </w:tr>
    </w:tbl>
    <w:p w:rsidR="005D6DF1" w:rsidRDefault="005D6DF1" w:rsidP="00D70371">
      <w:bookmarkStart w:id="0" w:name="str_1"/>
      <w:bookmarkEnd w:id="0"/>
    </w:p>
    <w:p w:rsidR="009A1B18" w:rsidRDefault="009A1B18" w:rsidP="00D70371"/>
    <w:p w:rsidR="002A17CE" w:rsidRPr="007934E5" w:rsidRDefault="002A17CE" w:rsidP="002A17CE">
      <w:pPr>
        <w:pStyle w:val="normal0"/>
      </w:pPr>
      <w:r>
        <w:t>PRILOG</w:t>
      </w:r>
      <w:r w:rsidRPr="007934E5">
        <w:t xml:space="preserve"> 15</w:t>
      </w:r>
      <w:r>
        <w:t>a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1"/>
        <w:gridCol w:w="4971"/>
      </w:tblGrid>
      <w:tr w:rsidR="002A17CE" w:rsidRPr="007934E5" w:rsidTr="009203BE">
        <w:trPr>
          <w:trHeight w:val="90"/>
          <w:tblCellSpacing w:w="0" w:type="auto"/>
        </w:trPr>
        <w:tc>
          <w:tcPr>
            <w:tcW w:w="7614" w:type="dxa"/>
            <w:vAlign w:val="center"/>
          </w:tcPr>
          <w:p w:rsidR="002A17CE" w:rsidRPr="007934E5" w:rsidRDefault="002A17CE" w:rsidP="009203BE">
            <w:pPr>
              <w:pStyle w:val="normal0"/>
            </w:pPr>
            <w:r>
              <w:t>REPUBLIKA</w:t>
            </w:r>
            <w:r w:rsidRPr="007934E5">
              <w:t xml:space="preserve"> </w:t>
            </w:r>
            <w:r>
              <w:t>SRBIJA</w:t>
            </w:r>
          </w:p>
          <w:p w:rsidR="002A17CE" w:rsidRPr="007934E5" w:rsidRDefault="002A17CE" w:rsidP="009203BE">
            <w:pPr>
              <w:pStyle w:val="normal0"/>
            </w:pPr>
            <w:r>
              <w:t>OPŠTINA</w:t>
            </w:r>
            <w:r w:rsidRPr="007934E5">
              <w:t xml:space="preserve"> __________</w:t>
            </w:r>
            <w:bookmarkStart w:id="1" w:name="_GoBack"/>
            <w:bookmarkEnd w:id="1"/>
            <w:r w:rsidRPr="007934E5">
              <w:t>_____________</w:t>
            </w:r>
          </w:p>
          <w:p w:rsidR="002A17CE" w:rsidRPr="007934E5" w:rsidRDefault="002A17CE" w:rsidP="009203BE">
            <w:pPr>
              <w:pStyle w:val="normal0"/>
            </w:pPr>
            <w:r>
              <w:t>KO</w:t>
            </w:r>
            <w:r w:rsidRPr="007934E5">
              <w:t xml:space="preserve"> _______________________________</w:t>
            </w:r>
          </w:p>
        </w:tc>
        <w:tc>
          <w:tcPr>
            <w:tcW w:w="6786" w:type="dxa"/>
            <w:vAlign w:val="center"/>
          </w:tcPr>
          <w:p w:rsidR="002A17CE" w:rsidRPr="007934E5" w:rsidRDefault="002A17CE" w:rsidP="009203BE">
            <w:pPr>
              <w:pStyle w:val="normal0"/>
            </w:pPr>
            <w:r>
              <w:t>Predmet</w:t>
            </w:r>
            <w:r w:rsidRPr="007934E5">
              <w:t xml:space="preserve"> </w:t>
            </w:r>
            <w:r>
              <w:t>broj</w:t>
            </w:r>
            <w:r w:rsidRPr="007934E5">
              <w:t>: _____________________</w:t>
            </w:r>
          </w:p>
          <w:p w:rsidR="002A17CE" w:rsidRPr="007934E5" w:rsidRDefault="002A17CE" w:rsidP="009203BE">
            <w:pPr>
              <w:pStyle w:val="normal0"/>
            </w:pPr>
            <w:r>
              <w:t>Datum</w:t>
            </w:r>
            <w:r w:rsidRPr="007934E5">
              <w:t>: ___________________________</w:t>
            </w:r>
          </w:p>
          <w:p w:rsidR="002A17CE" w:rsidRPr="007934E5" w:rsidRDefault="002A17CE" w:rsidP="009203BE">
            <w:pPr>
              <w:pStyle w:val="normal0"/>
            </w:pPr>
            <w:r>
              <w:t>Mesto</w:t>
            </w:r>
            <w:r w:rsidRPr="007934E5">
              <w:t>: ___________________________</w:t>
            </w:r>
          </w:p>
        </w:tc>
      </w:tr>
    </w:tbl>
    <w:p w:rsidR="002A17CE" w:rsidRPr="007934E5" w:rsidRDefault="002A17CE" w:rsidP="002A17CE">
      <w:pPr>
        <w:pStyle w:val="normal0"/>
      </w:pPr>
      <w:r>
        <w:rPr>
          <w:b/>
        </w:rPr>
        <w:t>TEHNIČKI</w:t>
      </w:r>
      <w:r w:rsidRPr="007934E5">
        <w:rPr>
          <w:b/>
        </w:rPr>
        <w:t xml:space="preserve"> </w:t>
      </w:r>
      <w:r>
        <w:rPr>
          <w:b/>
        </w:rPr>
        <w:t>IZVEŠTAJ</w:t>
      </w:r>
      <w:r w:rsidRPr="007934E5">
        <w:rPr>
          <w:b/>
        </w:rPr>
        <w:t xml:space="preserve"> </w:t>
      </w:r>
      <w:r>
        <w:rPr>
          <w:b/>
        </w:rPr>
        <w:t>O</w:t>
      </w:r>
      <w:r w:rsidRPr="007934E5">
        <w:rPr>
          <w:b/>
        </w:rPr>
        <w:t xml:space="preserve"> </w:t>
      </w:r>
      <w:r>
        <w:rPr>
          <w:b/>
        </w:rPr>
        <w:t>REALIZOVANIM</w:t>
      </w:r>
      <w:r w:rsidRPr="007934E5">
        <w:rPr>
          <w:b/>
        </w:rPr>
        <w:t xml:space="preserve"> </w:t>
      </w:r>
      <w:r>
        <w:rPr>
          <w:b/>
        </w:rPr>
        <w:t>GEODETSKIM</w:t>
      </w:r>
      <w:r w:rsidRPr="007934E5">
        <w:rPr>
          <w:b/>
        </w:rPr>
        <w:t xml:space="preserve"> </w:t>
      </w:r>
      <w:r>
        <w:rPr>
          <w:b/>
        </w:rPr>
        <w:t>RADOVIMA</w:t>
      </w:r>
    </w:p>
    <w:p w:rsidR="002A17CE" w:rsidRPr="007934E5" w:rsidRDefault="002A17CE" w:rsidP="002A17CE">
      <w:pPr>
        <w:pStyle w:val="normal0"/>
      </w:pPr>
      <w:r w:rsidRPr="007934E5">
        <w:t>______________________________________________</w:t>
      </w:r>
    </w:p>
    <w:p w:rsidR="002A17CE" w:rsidRPr="007934E5" w:rsidRDefault="002A17CE" w:rsidP="002A17CE">
      <w:pPr>
        <w:pStyle w:val="normal0"/>
      </w:pPr>
      <w:r w:rsidRPr="007934E5">
        <w:t>(</w:t>
      </w:r>
      <w:r>
        <w:t>vrsta</w:t>
      </w:r>
      <w:r w:rsidRPr="007934E5">
        <w:t xml:space="preserve"> </w:t>
      </w:r>
      <w:r>
        <w:t>geodetskih</w:t>
      </w:r>
      <w:r w:rsidRPr="007934E5">
        <w:t xml:space="preserve"> </w:t>
      </w:r>
      <w:r>
        <w:t>radova</w:t>
      </w:r>
      <w:r w:rsidRPr="007934E5">
        <w:t>)</w:t>
      </w:r>
    </w:p>
    <w:p w:rsidR="002A17CE" w:rsidRPr="007934E5" w:rsidRDefault="002A17CE" w:rsidP="002A17CE">
      <w:pPr>
        <w:pStyle w:val="normal0"/>
      </w:pPr>
      <w:r>
        <w:rPr>
          <w:b/>
        </w:rPr>
        <w:t>Sadržaj</w:t>
      </w:r>
      <w:r w:rsidRPr="007934E5">
        <w:rPr>
          <w:b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69"/>
        <w:gridCol w:w="1906"/>
        <w:gridCol w:w="5392"/>
      </w:tblGrid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  <w:r>
              <w:rPr>
                <w:b/>
              </w:rPr>
              <w:t>Redni</w:t>
            </w:r>
            <w:r w:rsidRPr="007934E5">
              <w:rPr>
                <w:b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  <w:r>
              <w:rPr>
                <w:b/>
              </w:rPr>
              <w:t>Naziv</w:t>
            </w:r>
            <w:r w:rsidRPr="007934E5">
              <w:rPr>
                <w:b/>
              </w:rPr>
              <w:t xml:space="preserve"> </w:t>
            </w:r>
            <w:r>
              <w:rPr>
                <w:b/>
              </w:rPr>
              <w:t>dokumenta</w:t>
            </w:r>
            <w:r w:rsidRPr="007934E5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7934E5">
              <w:rPr>
                <w:b/>
              </w:rPr>
              <w:t xml:space="preserve"> </w:t>
            </w:r>
            <w:r>
              <w:rPr>
                <w:b/>
              </w:rPr>
              <w:t>broj</w:t>
            </w:r>
            <w:r w:rsidRPr="007934E5">
              <w:rPr>
                <w:b/>
              </w:rPr>
              <w:t xml:space="preserve"> </w:t>
            </w:r>
            <w:r>
              <w:rPr>
                <w:b/>
              </w:rPr>
              <w:t>priloga</w:t>
            </w: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</w:p>
        </w:tc>
      </w:tr>
      <w:tr w:rsidR="002A17CE" w:rsidRPr="007934E5" w:rsidTr="009203BE">
        <w:trPr>
          <w:trHeight w:val="45"/>
          <w:tblCellSpacing w:w="0" w:type="auto"/>
        </w:trPr>
        <w:tc>
          <w:tcPr>
            <w:tcW w:w="6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  <w:r>
              <w:rPr>
                <w:b/>
              </w:rPr>
              <w:t>Tehnički</w:t>
            </w:r>
            <w:r w:rsidRPr="007934E5">
              <w:rPr>
                <w:b/>
              </w:rPr>
              <w:t xml:space="preserve"> </w:t>
            </w:r>
            <w:r>
              <w:rPr>
                <w:b/>
              </w:rPr>
              <w:t>izveštaj</w:t>
            </w:r>
            <w:r w:rsidRPr="007934E5">
              <w:rPr>
                <w:b/>
              </w:rPr>
              <w:t xml:space="preserve"> </w:t>
            </w:r>
            <w:r>
              <w:rPr>
                <w:b/>
              </w:rPr>
              <w:t>izradio</w:t>
            </w:r>
            <w:r w:rsidRPr="007934E5">
              <w:rPr>
                <w:b/>
              </w:rPr>
              <w:t>: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_______________________________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(</w:t>
            </w:r>
            <w:r>
              <w:t>naziv</w:t>
            </w:r>
            <w:r w:rsidRPr="007934E5">
              <w:t xml:space="preserve"> </w:t>
            </w:r>
            <w:r>
              <w:t>izvođača</w:t>
            </w:r>
            <w:r w:rsidRPr="007934E5">
              <w:t xml:space="preserve"> </w:t>
            </w:r>
            <w:r>
              <w:t>radova</w:t>
            </w:r>
            <w:r w:rsidRPr="007934E5">
              <w:t xml:space="preserve"> </w:t>
            </w:r>
            <w:r>
              <w:t>i</w:t>
            </w:r>
            <w:r w:rsidRPr="007934E5">
              <w:t xml:space="preserve"> </w:t>
            </w:r>
            <w:r>
              <w:t>sedište</w:t>
            </w:r>
            <w:r w:rsidRPr="007934E5">
              <w:t>)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_______________________________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(</w:t>
            </w:r>
            <w:r>
              <w:t>potpis</w:t>
            </w:r>
            <w:r w:rsidRPr="007934E5">
              <w:t xml:space="preserve"> </w:t>
            </w:r>
            <w:r>
              <w:t>ovlašćenog</w:t>
            </w:r>
            <w:r w:rsidRPr="007934E5">
              <w:t xml:space="preserve"> </w:t>
            </w:r>
            <w:r>
              <w:t>lica</w:t>
            </w:r>
            <w:r w:rsidRPr="007934E5">
              <w:t>)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7CE" w:rsidRPr="007934E5" w:rsidRDefault="002A17CE" w:rsidP="009203BE">
            <w:pPr>
              <w:pStyle w:val="normal0"/>
            </w:pPr>
            <w:r>
              <w:rPr>
                <w:b/>
              </w:rPr>
              <w:t>Odgovorno</w:t>
            </w:r>
            <w:r w:rsidRPr="007934E5">
              <w:rPr>
                <w:b/>
              </w:rPr>
              <w:t xml:space="preserve"> </w:t>
            </w:r>
            <w:r>
              <w:rPr>
                <w:b/>
              </w:rPr>
              <w:t>lice</w:t>
            </w:r>
            <w:r w:rsidRPr="007934E5">
              <w:rPr>
                <w:b/>
              </w:rPr>
              <w:t>: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_______________________________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(</w:t>
            </w:r>
            <w:r>
              <w:t>ime</w:t>
            </w:r>
            <w:r w:rsidRPr="007934E5">
              <w:t xml:space="preserve"> </w:t>
            </w:r>
            <w:r>
              <w:t>i</w:t>
            </w:r>
            <w:r w:rsidRPr="007934E5">
              <w:t xml:space="preserve"> </w:t>
            </w:r>
            <w:r>
              <w:t>prezime</w:t>
            </w:r>
            <w:r w:rsidRPr="007934E5">
              <w:t>)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_________________________________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(</w:t>
            </w:r>
            <w:r>
              <w:t>broj</w:t>
            </w:r>
            <w:r w:rsidRPr="007934E5">
              <w:t xml:space="preserve"> </w:t>
            </w:r>
            <w:r>
              <w:t>geodetske</w:t>
            </w:r>
            <w:r w:rsidRPr="007934E5">
              <w:t xml:space="preserve"> </w:t>
            </w:r>
            <w:r>
              <w:t>licence</w:t>
            </w:r>
            <w:r w:rsidRPr="007934E5">
              <w:t>)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_________________________________</w:t>
            </w:r>
          </w:p>
          <w:p w:rsidR="002A17CE" w:rsidRPr="007934E5" w:rsidRDefault="002A17CE" w:rsidP="009203BE">
            <w:pPr>
              <w:pStyle w:val="normal0"/>
            </w:pPr>
            <w:r w:rsidRPr="007934E5">
              <w:t>(</w:t>
            </w:r>
            <w:r>
              <w:t>potpis</w:t>
            </w:r>
            <w:r w:rsidRPr="007934E5">
              <w:t>)</w:t>
            </w:r>
          </w:p>
        </w:tc>
      </w:tr>
    </w:tbl>
    <w:p w:rsidR="002A17CE" w:rsidRDefault="002A17CE" w:rsidP="002A17CE">
      <w:pPr>
        <w:pStyle w:val="normal0"/>
      </w:pPr>
    </w:p>
    <w:p w:rsidR="002A17CE" w:rsidRPr="007934E5" w:rsidRDefault="002A17CE" w:rsidP="002A17CE">
      <w:pPr>
        <w:pStyle w:val="normal0"/>
      </w:pPr>
    </w:p>
    <w:p w:rsidR="007A55AE" w:rsidRDefault="007A55AE" w:rsidP="002A17CE">
      <w:pPr>
        <w:spacing w:after="150" w:line="276" w:lineRule="auto"/>
        <w:contextualSpacing w:val="0"/>
      </w:pPr>
    </w:p>
    <w:sectPr w:rsidR="007A55AE" w:rsidSect="00FD359D">
      <w:footerReference w:type="default" r:id="rId8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1A" w:rsidRDefault="0081111A" w:rsidP="00517A41">
      <w:r>
        <w:separator/>
      </w:r>
    </w:p>
  </w:endnote>
  <w:endnote w:type="continuationSeparator" w:id="0">
    <w:p w:rsidR="0081111A" w:rsidRDefault="0081111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2A17CE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1A" w:rsidRDefault="0081111A" w:rsidP="00517A41">
      <w:r>
        <w:separator/>
      </w:r>
    </w:p>
  </w:footnote>
  <w:footnote w:type="continuationSeparator" w:id="0">
    <w:p w:rsidR="0081111A" w:rsidRDefault="0081111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8193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2A17CE"/>
    <w:rsid w:val="00380192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65421"/>
    <w:rsid w:val="006C26FD"/>
    <w:rsid w:val="007A55AE"/>
    <w:rsid w:val="0081111A"/>
    <w:rsid w:val="00905917"/>
    <w:rsid w:val="00932A9A"/>
    <w:rsid w:val="00944E3C"/>
    <w:rsid w:val="009A1B18"/>
    <w:rsid w:val="009B7D5A"/>
    <w:rsid w:val="00A31AF5"/>
    <w:rsid w:val="00A43155"/>
    <w:rsid w:val="00A62947"/>
    <w:rsid w:val="00C40AD5"/>
    <w:rsid w:val="00D70371"/>
    <w:rsid w:val="00DA3096"/>
    <w:rsid w:val="00E110B2"/>
    <w:rsid w:val="00E25874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2023-10-31T10:03:00Z</dcterms:created>
  <dcterms:modified xsi:type="dcterms:W3CDTF">2023-10-31T10:06:00Z</dcterms:modified>
</cp:coreProperties>
</file>